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CellMar>
          <w:left w:w="57" w:type="dxa"/>
          <w:right w:w="57" w:type="dxa"/>
        </w:tblCellMar>
        <w:tblLook w:val="0140" w:firstRow="0" w:lastRow="1" w:firstColumn="0" w:lastColumn="1" w:noHBand="0" w:noVBand="0"/>
        <w:tblCaption w:val="headings"/>
      </w:tblPr>
      <w:tblGrid>
        <w:gridCol w:w="9468"/>
      </w:tblGrid>
      <w:tr w:rsidR="00AE3AA7" w:rsidRPr="00013E0F" w:rsidTr="005556AB">
        <w:trPr>
          <w:trHeight w:val="134"/>
        </w:trPr>
        <w:tc>
          <w:tcPr>
            <w:tcW w:w="9468" w:type="dxa"/>
            <w:tcMar>
              <w:bottom w:w="160" w:type="dxa"/>
            </w:tcMar>
          </w:tcPr>
          <w:p w:rsidR="00AE3AA7" w:rsidRPr="009024DC" w:rsidRDefault="00DD3F97" w:rsidP="00715176">
            <w:pPr>
              <w:pStyle w:val="02MedienmitteilungDatum"/>
            </w:pPr>
            <w:r w:rsidRPr="009024DC">
              <w:t xml:space="preserve">Bern, </w:t>
            </w:r>
            <w:r w:rsidR="00013E0F">
              <w:t>3. November</w:t>
            </w:r>
            <w:r w:rsidR="00FD62C4" w:rsidRPr="009024DC">
              <w:t xml:space="preserve"> </w:t>
            </w:r>
            <w:r w:rsidR="00135071" w:rsidRPr="009024DC">
              <w:t>201</w:t>
            </w:r>
            <w:r w:rsidR="00945889">
              <w:t>7</w:t>
            </w:r>
          </w:p>
          <w:p w:rsidR="00AE3AA7" w:rsidRPr="00013E0F" w:rsidRDefault="00F57661" w:rsidP="005556AB">
            <w:pPr>
              <w:pStyle w:val="berschrift1"/>
              <w:rPr>
                <w:lang w:val="de-CH"/>
              </w:rPr>
            </w:pPr>
            <w:r w:rsidRPr="00013E0F">
              <w:rPr>
                <w:lang w:val="de-CH"/>
              </w:rPr>
              <w:t>Medien</w:t>
            </w:r>
            <w:r w:rsidR="00D87147" w:rsidRPr="00013E0F">
              <w:rPr>
                <w:lang w:val="de-CH"/>
              </w:rPr>
              <w:t>mitteilung</w:t>
            </w:r>
          </w:p>
        </w:tc>
      </w:tr>
      <w:tr w:rsidR="00AE3AA7" w:rsidRPr="00D17E41" w:rsidTr="005556AB">
        <w:trPr>
          <w:trHeight w:val="134"/>
        </w:trPr>
        <w:tc>
          <w:tcPr>
            <w:tcW w:w="9468" w:type="dxa"/>
            <w:tcBorders>
              <w:bottom w:val="dotted" w:sz="4" w:space="0" w:color="A6418E"/>
            </w:tcBorders>
            <w:tcMar>
              <w:bottom w:w="160" w:type="dxa"/>
            </w:tcMar>
          </w:tcPr>
          <w:p w:rsidR="009024DC" w:rsidRPr="00DC141A" w:rsidRDefault="009024DC" w:rsidP="00DC141A">
            <w:pPr>
              <w:pStyle w:val="04Thema"/>
            </w:pPr>
            <w:r w:rsidRPr="00DC141A">
              <w:t>«</w:t>
            </w:r>
            <w:r w:rsidR="00013E0F">
              <w:t>Reform der Ergänzungsleistungen (EL)</w:t>
            </w:r>
            <w:r w:rsidRPr="00DC141A">
              <w:t>»</w:t>
            </w:r>
          </w:p>
          <w:p w:rsidR="00AE3AA7" w:rsidRPr="009024DC" w:rsidRDefault="007B0604" w:rsidP="003F78AF">
            <w:pPr>
              <w:pStyle w:val="05Haupttitel"/>
            </w:pPr>
            <w:bookmarkStart w:id="0" w:name="OLE_LINK6"/>
            <w:bookmarkStart w:id="1" w:name="OLE_LINK7"/>
            <w:r>
              <w:t>Aufrechterhaltung des Leistungsniveaus ist Augenwischerei</w:t>
            </w:r>
            <w:bookmarkEnd w:id="0"/>
            <w:bookmarkEnd w:id="1"/>
          </w:p>
        </w:tc>
      </w:tr>
      <w:tr w:rsidR="00AE3AA7" w:rsidRPr="00D17E41" w:rsidTr="005556AB">
        <w:trPr>
          <w:cantSplit/>
          <w:trHeight w:hRule="exact" w:val="284"/>
        </w:trPr>
        <w:tc>
          <w:tcPr>
            <w:tcW w:w="9468" w:type="dxa"/>
            <w:tcBorders>
              <w:top w:val="dotted" w:sz="4" w:space="0" w:color="A6418E"/>
            </w:tcBorders>
          </w:tcPr>
          <w:p w:rsidR="00AE3AA7" w:rsidRPr="00013E0F" w:rsidRDefault="00AE3AA7">
            <w:pPr>
              <w:tabs>
                <w:tab w:val="left" w:pos="1627"/>
              </w:tabs>
              <w:rPr>
                <w:lang w:val="de-CH"/>
              </w:rPr>
            </w:pPr>
          </w:p>
        </w:tc>
      </w:tr>
    </w:tbl>
    <w:p w:rsidR="00FD62C4" w:rsidRPr="00D17E41" w:rsidRDefault="007B0604" w:rsidP="00022D6C">
      <w:pPr>
        <w:pStyle w:val="06Lead"/>
        <w:rPr>
          <w:lang w:val="de-CH"/>
        </w:rPr>
      </w:pPr>
      <w:bookmarkStart w:id="2" w:name="OLE_LINK8"/>
      <w:bookmarkStart w:id="3" w:name="OLE_LINK9"/>
      <w:bookmarkStart w:id="4" w:name="_GoBack"/>
      <w:r>
        <w:rPr>
          <w:lang w:val="de-CH"/>
        </w:rPr>
        <w:t xml:space="preserve">Nach dem Ständerat will nun der Nationalrat bei den Ergänzungsleistungen (EL) radikale </w:t>
      </w:r>
      <w:r w:rsidRPr="00D17E41">
        <w:rPr>
          <w:lang w:val="de-CH"/>
        </w:rPr>
        <w:t xml:space="preserve">Massnahmen ergreifen. Die Beschlüsse, die seine Kommission für soziale Sicherheit und Gesundheit (SGK-N) heute gefasst hat, treffen EL-Beziehende hart, insbesondere </w:t>
      </w:r>
      <w:r w:rsidR="0079057E" w:rsidRPr="00D17E41">
        <w:rPr>
          <w:lang w:val="de-CH"/>
        </w:rPr>
        <w:t>Eltern</w:t>
      </w:r>
      <w:r w:rsidRPr="00D17E41">
        <w:rPr>
          <w:lang w:val="de-CH"/>
        </w:rPr>
        <w:t xml:space="preserve"> mit Behinderungen und ihre Kinder.</w:t>
      </w:r>
      <w:bookmarkEnd w:id="2"/>
      <w:bookmarkEnd w:id="3"/>
      <w:bookmarkEnd w:id="4"/>
    </w:p>
    <w:p w:rsidR="0079057E" w:rsidRPr="00D17E41" w:rsidRDefault="006C4ED5" w:rsidP="00DC141A">
      <w:pPr>
        <w:pStyle w:val="07Haupttext"/>
      </w:pPr>
      <w:r w:rsidRPr="00D17E41">
        <w:t>AGILE.CH verurteilt die Abbau</w:t>
      </w:r>
      <w:r w:rsidR="00E408DC" w:rsidRPr="00D17E41">
        <w:t>absichten</w:t>
      </w:r>
      <w:r w:rsidRPr="00D17E41">
        <w:t xml:space="preserve"> der SGK-N. Mit gezielten Schlägen sollen Menschen getroffen werden, die bereits ein sehr karges Leben führen müssen. Und was noch schlimmer ist: </w:t>
      </w:r>
      <w:r w:rsidR="0079057E" w:rsidRPr="00D17E41">
        <w:t>Die</w:t>
      </w:r>
      <w:r w:rsidR="00E408DC" w:rsidRPr="00D17E41">
        <w:t xml:space="preserve"> Mehrheit der SGK-N</w:t>
      </w:r>
      <w:r w:rsidRPr="00D17E41">
        <w:t xml:space="preserve"> </w:t>
      </w:r>
      <w:r w:rsidR="0079057E" w:rsidRPr="00D17E41">
        <w:t xml:space="preserve">will </w:t>
      </w:r>
      <w:r w:rsidRPr="00D17E41">
        <w:t>an den B</w:t>
      </w:r>
      <w:r w:rsidR="0079057E" w:rsidRPr="00D17E41">
        <w:t>eträgen schrauben</w:t>
      </w:r>
      <w:r w:rsidRPr="00D17E41">
        <w:t xml:space="preserve">, mit denen die </w:t>
      </w:r>
      <w:r w:rsidR="001D4312" w:rsidRPr="00D17E41">
        <w:t xml:space="preserve">grundlegendsten Bedürfnisse von Kindern gedeckt werden sollen, </w:t>
      </w:r>
      <w:r w:rsidR="0079057E" w:rsidRPr="00D17E41">
        <w:t>weil</w:t>
      </w:r>
      <w:r w:rsidR="001D4312" w:rsidRPr="00D17E41">
        <w:t xml:space="preserve"> diese derzeit zu hoch seien. </w:t>
      </w:r>
    </w:p>
    <w:p w:rsidR="0079057E" w:rsidRPr="00D17E41" w:rsidRDefault="0079057E" w:rsidP="00DC141A">
      <w:pPr>
        <w:pStyle w:val="07Haupttext"/>
      </w:pPr>
      <w:r w:rsidRPr="00D17E41">
        <w:t xml:space="preserve">Es </w:t>
      </w:r>
      <w:r w:rsidR="0036661F" w:rsidRPr="00D17E41">
        <w:t>bleibt</w:t>
      </w:r>
      <w:r w:rsidRPr="00D17E41">
        <w:t xml:space="preserve"> zu hoffen, dass die Kosten für die </w:t>
      </w:r>
      <w:r w:rsidR="00503B23" w:rsidRPr="00D17E41">
        <w:t xml:space="preserve">externe </w:t>
      </w:r>
      <w:r w:rsidR="0036661F" w:rsidRPr="00D17E41">
        <w:t>B</w:t>
      </w:r>
      <w:r w:rsidR="00503B23" w:rsidRPr="00D17E41">
        <w:t>etreuung von</w:t>
      </w:r>
      <w:r w:rsidRPr="00D17E41">
        <w:t xml:space="preserve"> Kinder</w:t>
      </w:r>
      <w:r w:rsidR="00503B23" w:rsidRPr="00D17E41">
        <w:t>n</w:t>
      </w:r>
      <w:r w:rsidRPr="00D17E41">
        <w:t xml:space="preserve"> unter 11 Jahren </w:t>
      </w:r>
      <w:r w:rsidR="00503B23" w:rsidRPr="00D17E41">
        <w:t>angerechnet</w:t>
      </w:r>
      <w:r w:rsidRPr="00D17E41">
        <w:t xml:space="preserve"> werden. </w:t>
      </w:r>
      <w:r w:rsidR="0036661F" w:rsidRPr="00D17E41">
        <w:t xml:space="preserve">Eltern mit einer IV-Rente würde sonst der </w:t>
      </w:r>
      <w:r w:rsidR="00EB5D47" w:rsidRPr="00D17E41">
        <w:t>Anreiz zum Arbeiten</w:t>
      </w:r>
      <w:r w:rsidR="0036661F" w:rsidRPr="00D17E41">
        <w:t xml:space="preserve"> genommen</w:t>
      </w:r>
      <w:r w:rsidR="00EB5D47" w:rsidRPr="00D17E41">
        <w:t xml:space="preserve">. </w:t>
      </w:r>
    </w:p>
    <w:p w:rsidR="00EB5D47" w:rsidRPr="00D17E41" w:rsidRDefault="00615781" w:rsidP="00615781">
      <w:pPr>
        <w:pStyle w:val="05Zwischentitel"/>
      </w:pPr>
      <w:r w:rsidRPr="00D17E41">
        <w:t xml:space="preserve">Zu wenig Zucker </w:t>
      </w:r>
      <w:r w:rsidR="00516113" w:rsidRPr="00D17E41">
        <w:t xml:space="preserve">auf </w:t>
      </w:r>
      <w:r w:rsidRPr="00D17E41">
        <w:t>so viel Bitteres</w:t>
      </w:r>
    </w:p>
    <w:p w:rsidR="00EB5D47" w:rsidRDefault="00503B23" w:rsidP="00615781">
      <w:pPr>
        <w:pStyle w:val="07Haupttext"/>
      </w:pPr>
      <w:r w:rsidRPr="00D17E41">
        <w:t>Gemäss SGK-N würden d</w:t>
      </w:r>
      <w:r w:rsidR="00EB5D47" w:rsidRPr="00D17E41">
        <w:t>iese Kü</w:t>
      </w:r>
      <w:r w:rsidRPr="00D17E41">
        <w:t xml:space="preserve">rzungen bei den Kinderzulagen </w:t>
      </w:r>
      <w:r w:rsidR="00EB5D47" w:rsidRPr="00D17E41">
        <w:t>angeblich durch eine bessere</w:t>
      </w:r>
      <w:r w:rsidR="00EB5D47" w:rsidRPr="00EB5D47">
        <w:t xml:space="preserve"> Berücksichtigung der Höchst</w:t>
      </w:r>
      <w:r>
        <w:t>mieten bei der Berechnung der</w:t>
      </w:r>
      <w:r w:rsidR="00EB5D47">
        <w:t xml:space="preserve"> EL</w:t>
      </w:r>
      <w:r w:rsidR="00EB5D47" w:rsidRPr="00EB5D47">
        <w:t xml:space="preserve"> </w:t>
      </w:r>
      <w:r w:rsidR="00EB5D47">
        <w:t>aufgewogen</w:t>
      </w:r>
      <w:r w:rsidR="00EB5D47" w:rsidRPr="00EB5D47">
        <w:t xml:space="preserve">. </w:t>
      </w:r>
      <w:r>
        <w:t>Wir erinnern daran</w:t>
      </w:r>
      <w:r w:rsidR="00EB5D47" w:rsidRPr="00EB5D47">
        <w:t xml:space="preserve">, dass diese Beträge seit 2001 nicht </w:t>
      </w:r>
      <w:r>
        <w:t>mehr indexiert wurden. Seitdem sind die Mieten im Durchschnitt um 20% gestiegen. Das nennt man «die eine Hand gibt</w:t>
      </w:r>
      <w:r w:rsidR="00EB5D47" w:rsidRPr="00EB5D47">
        <w:t xml:space="preserve">, </w:t>
      </w:r>
      <w:r>
        <w:t>die andere nimmt.»</w:t>
      </w:r>
      <w:r w:rsidR="00EB5D47" w:rsidRPr="00EB5D47">
        <w:t xml:space="preserve"> </w:t>
      </w:r>
      <w:r>
        <w:t>Wer wagt danach noch zu behaupten, dass die EL-Reform das Leistungsniveau aufrecht erhalte?</w:t>
      </w:r>
    </w:p>
    <w:p w:rsidR="00EB5D47" w:rsidRDefault="00EB5D47" w:rsidP="00615781">
      <w:pPr>
        <w:pStyle w:val="07Haupttext"/>
      </w:pPr>
    </w:p>
    <w:p w:rsidR="00FD62C4" w:rsidRPr="004330D2" w:rsidRDefault="00FD62C4" w:rsidP="00FD62C4">
      <w:pPr>
        <w:pStyle w:val="StandardWeb"/>
        <w:spacing w:line="312" w:lineRule="atLeast"/>
        <w:jc w:val="both"/>
        <w:rPr>
          <w:rFonts w:ascii="Arial" w:hAnsi="Arial" w:cs="Arial"/>
          <w:color w:val="333333"/>
          <w:sz w:val="18"/>
          <w:szCs w:val="18"/>
          <w:lang w:val="de-CH"/>
        </w:rPr>
      </w:pPr>
    </w:p>
    <w:p w:rsidR="00FD62C4" w:rsidRPr="001618E9" w:rsidRDefault="00FD62C4" w:rsidP="00EA4FB0">
      <w:pPr>
        <w:pStyle w:val="11Kontakt-Titel"/>
        <w:rPr>
          <w:lang w:val="de-CH"/>
        </w:rPr>
      </w:pPr>
      <w:r w:rsidRPr="001618E9">
        <w:rPr>
          <w:lang w:val="de-CH"/>
        </w:rPr>
        <w:t>Kontakt:</w:t>
      </w:r>
    </w:p>
    <w:p w:rsidR="00714796" w:rsidRPr="001618E9" w:rsidRDefault="00714796" w:rsidP="00714796">
      <w:pPr>
        <w:pStyle w:val="11Kontaktkoordinaten"/>
        <w:spacing w:line="240" w:lineRule="exact"/>
        <w:rPr>
          <w:lang w:val="de-CH"/>
        </w:rPr>
      </w:pPr>
      <w:r w:rsidRPr="001618E9">
        <w:rPr>
          <w:lang w:val="de-CH"/>
        </w:rPr>
        <w:t xml:space="preserve">Catherine Rouvenaz, </w:t>
      </w:r>
      <w:proofErr w:type="spellStart"/>
      <w:r w:rsidRPr="001618E9">
        <w:rPr>
          <w:lang w:val="de-CH"/>
        </w:rPr>
        <w:t>Secrétaire</w:t>
      </w:r>
      <w:proofErr w:type="spellEnd"/>
      <w:r w:rsidRPr="001618E9">
        <w:rPr>
          <w:lang w:val="de-CH"/>
        </w:rPr>
        <w:t xml:space="preserve"> </w:t>
      </w:r>
      <w:proofErr w:type="spellStart"/>
      <w:r w:rsidRPr="001618E9">
        <w:rPr>
          <w:lang w:val="de-CH"/>
        </w:rPr>
        <w:t>romande</w:t>
      </w:r>
      <w:proofErr w:type="spellEnd"/>
    </w:p>
    <w:p w:rsidR="00714796" w:rsidRPr="00714796" w:rsidRDefault="00714796" w:rsidP="00714796">
      <w:pPr>
        <w:pStyle w:val="11Kontaktkoordinaten"/>
        <w:spacing w:line="240" w:lineRule="exact"/>
        <w:rPr>
          <w:lang w:val="de-CH"/>
        </w:rPr>
      </w:pPr>
      <w:r w:rsidRPr="00714796">
        <w:rPr>
          <w:lang w:val="de-CH"/>
        </w:rPr>
        <w:t>AGILE.CH Die Organisationen von Menschen mit Behinderungen</w:t>
      </w:r>
    </w:p>
    <w:p w:rsidR="00FD62C4" w:rsidRPr="001618E9" w:rsidRDefault="00714796" w:rsidP="00714796">
      <w:pPr>
        <w:pStyle w:val="11Kontaktkoordinaten"/>
        <w:rPr>
          <w:lang w:val="de-CH"/>
        </w:rPr>
      </w:pPr>
      <w:r w:rsidRPr="001618E9">
        <w:rPr>
          <w:lang w:val="de-CH"/>
        </w:rPr>
        <w:t xml:space="preserve">079 237 65 02 / </w:t>
      </w:r>
      <w:hyperlink r:id="rId9" w:history="1">
        <w:r w:rsidRPr="001618E9">
          <w:rPr>
            <w:rStyle w:val="Hyperlink"/>
            <w:lang w:val="de-CH"/>
          </w:rPr>
          <w:t>catherine.rouvenaz@agile.ch</w:t>
        </w:r>
      </w:hyperlink>
      <w:r w:rsidRPr="001618E9">
        <w:rPr>
          <w:lang w:val="de-CH"/>
        </w:rPr>
        <w:t xml:space="preserve"> / </w:t>
      </w:r>
      <w:hyperlink r:id="rId10" w:history="1">
        <w:r w:rsidRPr="001618E9">
          <w:rPr>
            <w:rStyle w:val="Hyperlink"/>
            <w:lang w:val="de-CH"/>
          </w:rPr>
          <w:t>www.agile.ch</w:t>
        </w:r>
      </w:hyperlink>
      <w:r w:rsidR="00715176" w:rsidRPr="001618E9">
        <w:rPr>
          <w:lang w:val="de-CH"/>
        </w:rPr>
        <w:t xml:space="preserve"> </w:t>
      </w:r>
      <w:r w:rsidR="00715176" w:rsidRPr="001618E9">
        <w:rPr>
          <w:lang w:val="de-CH"/>
        </w:rPr>
        <w:br/>
      </w:r>
    </w:p>
    <w:p w:rsidR="00EA4FB0" w:rsidRPr="001618E9" w:rsidRDefault="00EA4FB0" w:rsidP="00A7726C">
      <w:pPr>
        <w:rPr>
          <w:lang w:val="de-CH"/>
        </w:rPr>
      </w:pPr>
    </w:p>
    <w:tbl>
      <w:tblPr>
        <w:tblW w:w="9441" w:type="dxa"/>
        <w:tblBorders>
          <w:top w:val="dotted" w:sz="4" w:space="0" w:color="A54191"/>
          <w:left w:val="dotted" w:sz="4" w:space="0" w:color="A54191"/>
          <w:bottom w:val="dotted" w:sz="4" w:space="0" w:color="A54191"/>
          <w:right w:val="dotted" w:sz="4" w:space="0" w:color="A54191"/>
          <w:insideH w:val="dotted" w:sz="4" w:space="0" w:color="A54191"/>
          <w:insideV w:val="dotted" w:sz="4" w:space="0" w:color="A54191"/>
        </w:tblBorders>
        <w:tblCellMar>
          <w:top w:w="57" w:type="dxa"/>
          <w:left w:w="57" w:type="dxa"/>
          <w:bottom w:w="57" w:type="dxa"/>
          <w:right w:w="57" w:type="dxa"/>
        </w:tblCellMar>
        <w:tblLook w:val="0140" w:firstRow="0" w:lastRow="1" w:firstColumn="0" w:lastColumn="1" w:noHBand="0" w:noVBand="0"/>
        <w:tblCaption w:val="layout"/>
      </w:tblPr>
      <w:tblGrid>
        <w:gridCol w:w="9441"/>
      </w:tblGrid>
      <w:tr w:rsidR="00AE3AA7" w:rsidRPr="00D17E41" w:rsidTr="00B6681A">
        <w:trPr>
          <w:trHeight w:val="917"/>
        </w:trPr>
        <w:tc>
          <w:tcPr>
            <w:tcW w:w="94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D62C4" w:rsidRPr="00A55575" w:rsidRDefault="00653A6C" w:rsidP="00DC141A">
            <w:pPr>
              <w:pStyle w:val="07Haupttext"/>
              <w:rPr>
                <w:sz w:val="20"/>
                <w:szCs w:val="20"/>
              </w:rPr>
            </w:pPr>
            <w:r w:rsidRPr="00A55575">
              <w:rPr>
                <w:b/>
                <w:sz w:val="20"/>
                <w:szCs w:val="20"/>
              </w:rPr>
              <w:t>AGILE.CH Die Organisationen von Menschen mit Behinderung</w:t>
            </w:r>
            <w:r w:rsidR="00F63230" w:rsidRPr="00A55575">
              <w:rPr>
                <w:b/>
                <w:sz w:val="20"/>
                <w:szCs w:val="20"/>
              </w:rPr>
              <w:t>en</w:t>
            </w:r>
            <w:r w:rsidRPr="00A55575">
              <w:rPr>
                <w:sz w:val="20"/>
                <w:szCs w:val="20"/>
              </w:rPr>
              <w:t xml:space="preserve"> setzt sich seit 1951 für Gleichstellung, Inklusion und Existenzsicherung von Menschen mit Behinderung</w:t>
            </w:r>
            <w:r w:rsidR="00F63230" w:rsidRPr="00A55575">
              <w:rPr>
                <w:sz w:val="20"/>
                <w:szCs w:val="20"/>
              </w:rPr>
              <w:t>en</w:t>
            </w:r>
            <w:r w:rsidRPr="00A55575">
              <w:rPr>
                <w:sz w:val="20"/>
                <w:szCs w:val="20"/>
              </w:rPr>
              <w:t xml:space="preserve"> ein. Der Dachverban</w:t>
            </w:r>
            <w:r w:rsidR="00986C1F">
              <w:rPr>
                <w:sz w:val="20"/>
                <w:szCs w:val="20"/>
              </w:rPr>
              <w:t>d vertritt die Interessen von 40</w:t>
            </w:r>
            <w:r w:rsidRPr="00A55575">
              <w:rPr>
                <w:sz w:val="20"/>
                <w:szCs w:val="20"/>
              </w:rPr>
              <w:t xml:space="preserve"> Mitgliedorganisationen im Sinn einer nationalen Behindertenpolitik. Die Mitgliedorganisationen repräsentieren Menschen aller Behinderungsgruppen und Angehörige und werden von Betroffenen geführt.</w:t>
            </w:r>
          </w:p>
        </w:tc>
      </w:tr>
    </w:tbl>
    <w:p w:rsidR="00663C64" w:rsidRPr="004330D2" w:rsidRDefault="00663C64">
      <w:pPr>
        <w:rPr>
          <w:lang w:val="de-CH"/>
        </w:rPr>
      </w:pPr>
    </w:p>
    <w:sectPr w:rsidR="00663C64" w:rsidRPr="004330D2" w:rsidSect="003503B1">
      <w:headerReference w:type="default" r:id="rId11"/>
      <w:headerReference w:type="first" r:id="rId12"/>
      <w:footerReference w:type="first" r:id="rId13"/>
      <w:type w:val="continuous"/>
      <w:pgSz w:w="11906" w:h="16838" w:code="9"/>
      <w:pgMar w:top="680" w:right="1134" w:bottom="155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0F" w:rsidRDefault="00013E0F">
      <w:r>
        <w:separator/>
      </w:r>
    </w:p>
  </w:endnote>
  <w:endnote w:type="continuationSeparator" w:id="0">
    <w:p w:rsidR="00013E0F" w:rsidRDefault="0001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4" w:type="dxa"/>
      <w:tblBorders>
        <w:top w:val="dotted" w:sz="4" w:space="0" w:color="A54191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184"/>
      <w:gridCol w:w="2126"/>
      <w:gridCol w:w="3827"/>
      <w:gridCol w:w="1277"/>
    </w:tblGrid>
    <w:tr w:rsidR="002C0BD4" w:rsidRPr="00231AB5" w:rsidTr="00494161">
      <w:trPr>
        <w:trHeight w:val="567"/>
      </w:trPr>
      <w:tc>
        <w:tcPr>
          <w:tcW w:w="2184" w:type="dxa"/>
        </w:tcPr>
        <w:p w:rsidR="002C0BD4" w:rsidRPr="00194305" w:rsidRDefault="002C0BD4" w:rsidP="00494161">
          <w:pPr>
            <w:pStyle w:val="12Adressangaben"/>
            <w:tabs>
              <w:tab w:val="left" w:pos="2694"/>
            </w:tabs>
            <w:spacing w:before="60"/>
            <w:ind w:left="0"/>
          </w:pPr>
          <w:bookmarkStart w:id="6" w:name="OLE_LINK4"/>
          <w:bookmarkStart w:id="7" w:name="OLE_LINK5"/>
          <w:r>
            <w:drawing>
              <wp:anchor distT="0" distB="0" distL="114300" distR="114300" simplePos="0" relativeHeight="251662336" behindDoc="0" locked="0" layoutInCell="1" allowOverlap="1" wp14:anchorId="4E20D59F" wp14:editId="5CB013C5">
                <wp:simplePos x="0" y="0"/>
                <wp:positionH relativeFrom="column">
                  <wp:posOffset>1243330</wp:posOffset>
                </wp:positionH>
                <wp:positionV relativeFrom="paragraph">
                  <wp:posOffset>15240</wp:posOffset>
                </wp:positionV>
                <wp:extent cx="204470" cy="443230"/>
                <wp:effectExtent l="0" t="0" r="5080" b="0"/>
                <wp:wrapNone/>
                <wp:docPr id="1" name="Image 19" descr="Logos ent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Logos ente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98" b="40909"/>
                        <a:stretch/>
                      </pic:blipFill>
                      <pic:spPr bwMode="auto">
                        <a:xfrm>
                          <a:off x="0" y="0"/>
                          <a:ext cx="20447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94305">
            <w:t>AGILE.CH</w:t>
          </w:r>
          <w:r w:rsidRPr="00194305">
            <w:br/>
            <w:t>Zentralsekretariat</w:t>
          </w:r>
          <w:r w:rsidRPr="00194305">
            <w:br/>
            <w:t>Effingerstrasse 55</w:t>
          </w:r>
          <w:r w:rsidRPr="00194305">
            <w:br/>
            <w:t>3008 Bern</w:t>
          </w:r>
        </w:p>
      </w:tc>
      <w:tc>
        <w:tcPr>
          <w:tcW w:w="2126" w:type="dxa"/>
        </w:tcPr>
        <w:p w:rsidR="002C0BD4" w:rsidRPr="00194305" w:rsidRDefault="002C0BD4" w:rsidP="00494161">
          <w:pPr>
            <w:pStyle w:val="12Adressangaben"/>
            <w:tabs>
              <w:tab w:val="left" w:pos="2694"/>
            </w:tabs>
            <w:spacing w:before="60"/>
          </w:pPr>
          <w:r w:rsidRPr="00194305">
            <w:t>+41 (0)31 390 39 39</w:t>
          </w:r>
        </w:p>
        <w:p w:rsidR="002C0BD4" w:rsidRPr="00194305" w:rsidRDefault="002C0BD4" w:rsidP="00494161">
          <w:pPr>
            <w:pStyle w:val="12Adressangaben"/>
            <w:tabs>
              <w:tab w:val="left" w:pos="2694"/>
            </w:tabs>
            <w:rPr>
              <w:rStyle w:val="Hyperlink"/>
            </w:rPr>
          </w:pPr>
          <w:r w:rsidRPr="00194305">
            <w:t>www.agile.ch</w:t>
          </w:r>
        </w:p>
        <w:p w:rsidR="002C0BD4" w:rsidRPr="00E86EEE" w:rsidRDefault="002C0BD4" w:rsidP="00494161">
          <w:pPr>
            <w:pStyle w:val="12Adressangaben"/>
            <w:tabs>
              <w:tab w:val="left" w:pos="2694"/>
            </w:tabs>
          </w:pPr>
          <w:r w:rsidRPr="00194305">
            <w:t>info@agile.ch</w:t>
          </w:r>
        </w:p>
      </w:tc>
      <w:tc>
        <w:tcPr>
          <w:tcW w:w="3827" w:type="dxa"/>
        </w:tcPr>
        <w:p w:rsidR="002C0BD4" w:rsidRDefault="002C0BD4" w:rsidP="00494161">
          <w:pPr>
            <w:pStyle w:val="12Adressangaben"/>
            <w:spacing w:before="60"/>
          </w:pPr>
          <w:r w:rsidRPr="00B770D6">
            <w:t>PC 30-16945</w:t>
          </w:r>
          <w:r w:rsidRPr="00702068">
            <w:t>-0</w:t>
          </w:r>
        </w:p>
        <w:p w:rsidR="002C0BD4" w:rsidRPr="00231AB5" w:rsidRDefault="002C0BD4" w:rsidP="00494161">
          <w:pPr>
            <w:pStyle w:val="12Adressangaben"/>
            <w:rPr>
              <w:rStyle w:val="Seitenzahl"/>
              <w:szCs w:val="17"/>
            </w:rPr>
          </w:pPr>
          <w:r>
            <w:t>IBAN CH49 0900 0000 3001 69450</w:t>
          </w:r>
        </w:p>
      </w:tc>
      <w:tc>
        <w:tcPr>
          <w:tcW w:w="1277" w:type="dxa"/>
        </w:tcPr>
        <w:p w:rsidR="002C0BD4" w:rsidRPr="00231AB5" w:rsidRDefault="002C0BD4" w:rsidP="00494161">
          <w:pPr>
            <w:tabs>
              <w:tab w:val="right" w:pos="1163"/>
              <w:tab w:val="right" w:pos="5131"/>
              <w:tab w:val="right" w:pos="9356"/>
            </w:tabs>
            <w:spacing w:before="60"/>
            <w:rPr>
              <w:rStyle w:val="Seitenzahl"/>
              <w:sz w:val="17"/>
              <w:szCs w:val="17"/>
            </w:rPr>
          </w:pPr>
          <w:r>
            <w:rPr>
              <w:rStyle w:val="Seitenzahl"/>
              <w:sz w:val="17"/>
              <w:szCs w:val="17"/>
            </w:rPr>
            <w:tab/>
          </w:r>
          <w:proofErr w:type="spellStart"/>
          <w:r w:rsidRPr="00231AB5">
            <w:rPr>
              <w:rStyle w:val="Seitenzahl"/>
              <w:sz w:val="17"/>
              <w:szCs w:val="17"/>
            </w:rPr>
            <w:t>Seite</w:t>
          </w:r>
          <w:proofErr w:type="spellEnd"/>
          <w:r w:rsidRPr="00231AB5">
            <w:rPr>
              <w:rStyle w:val="Seitenzahl"/>
              <w:sz w:val="17"/>
              <w:szCs w:val="17"/>
            </w:rPr>
            <w:t xml:space="preserve"> </w:t>
          </w:r>
          <w:r w:rsidRPr="00231AB5">
            <w:rPr>
              <w:rStyle w:val="Seitenzahl"/>
              <w:sz w:val="17"/>
              <w:szCs w:val="17"/>
            </w:rPr>
            <w:fldChar w:fldCharType="begin"/>
          </w:r>
          <w:r w:rsidRPr="00231AB5">
            <w:rPr>
              <w:rStyle w:val="Seitenzahl"/>
              <w:sz w:val="17"/>
              <w:szCs w:val="17"/>
            </w:rPr>
            <w:instrText xml:space="preserve"> PAGE </w:instrText>
          </w:r>
          <w:r w:rsidRPr="00231AB5">
            <w:rPr>
              <w:rStyle w:val="Seitenzahl"/>
              <w:sz w:val="17"/>
              <w:szCs w:val="17"/>
            </w:rPr>
            <w:fldChar w:fldCharType="separate"/>
          </w:r>
          <w:r w:rsidR="00056926">
            <w:rPr>
              <w:rStyle w:val="Seitenzahl"/>
              <w:noProof/>
              <w:sz w:val="17"/>
              <w:szCs w:val="17"/>
            </w:rPr>
            <w:t>1</w:t>
          </w:r>
          <w:r w:rsidRPr="00231AB5">
            <w:rPr>
              <w:rStyle w:val="Seitenzahl"/>
              <w:sz w:val="17"/>
              <w:szCs w:val="17"/>
            </w:rPr>
            <w:fldChar w:fldCharType="end"/>
          </w:r>
        </w:p>
      </w:tc>
    </w:tr>
    <w:bookmarkEnd w:id="6"/>
    <w:bookmarkEnd w:id="7"/>
  </w:tbl>
  <w:p w:rsidR="003503B1" w:rsidRPr="002C0BD4" w:rsidRDefault="003503B1" w:rsidP="003503B1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0F" w:rsidRDefault="00013E0F">
      <w:r>
        <w:separator/>
      </w:r>
    </w:p>
  </w:footnote>
  <w:footnote w:type="continuationSeparator" w:id="0">
    <w:p w:rsidR="00013E0F" w:rsidRDefault="0001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356"/>
    </w:tblGrid>
    <w:tr w:rsidR="00D412DE">
      <w:trPr>
        <w:trHeight w:val="567"/>
      </w:trPr>
      <w:tc>
        <w:tcPr>
          <w:tcW w:w="9356" w:type="dxa"/>
        </w:tcPr>
        <w:p w:rsidR="00D412DE" w:rsidRDefault="00D412DE">
          <w:pPr>
            <w:rPr>
              <w:rStyle w:val="Seitenzahl"/>
            </w:rPr>
          </w:pPr>
          <w:r>
            <w:rPr>
              <w:rStyle w:val="Seitenzahl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03B23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D412DE" w:rsidRDefault="00D412DE">
    <w:pPr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6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434"/>
      <w:gridCol w:w="2726"/>
      <w:gridCol w:w="2593"/>
      <w:gridCol w:w="1943"/>
    </w:tblGrid>
    <w:tr w:rsidR="003503B1" w:rsidRPr="0022484D" w:rsidTr="00621E63">
      <w:trPr>
        <w:trHeight w:val="1701"/>
      </w:trPr>
      <w:tc>
        <w:tcPr>
          <w:tcW w:w="2434" w:type="dxa"/>
        </w:tcPr>
        <w:p w:rsidR="003503B1" w:rsidRPr="009101CE" w:rsidRDefault="003503B1" w:rsidP="00621E63">
          <w:pPr>
            <w:jc w:val="right"/>
          </w:pPr>
          <w:bookmarkStart w:id="5" w:name="OLE_LINK1"/>
          <w:r>
            <w:rPr>
              <w:noProof/>
              <w:sz w:val="17"/>
              <w:szCs w:val="17"/>
              <w:lang w:val="de-CH" w:eastAsia="de-CH"/>
            </w:rPr>
            <w:drawing>
              <wp:anchor distT="0" distB="0" distL="114300" distR="114300" simplePos="0" relativeHeight="251660288" behindDoc="0" locked="0" layoutInCell="1" allowOverlap="1" wp14:anchorId="171D33DC" wp14:editId="565B4953">
                <wp:simplePos x="0" y="0"/>
                <wp:positionH relativeFrom="column">
                  <wp:posOffset>-33655</wp:posOffset>
                </wp:positionH>
                <wp:positionV relativeFrom="paragraph">
                  <wp:posOffset>5876</wp:posOffset>
                </wp:positionV>
                <wp:extent cx="2250212" cy="993600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ile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212" cy="99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26" w:type="dxa"/>
        </w:tcPr>
        <w:p w:rsidR="003503B1" w:rsidRPr="00FD7C61" w:rsidRDefault="005556AB" w:rsidP="00621E63">
          <w:r>
            <w:rPr>
              <w:noProof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718DD28" wp14:editId="5FE8FF80">
                    <wp:simplePos x="0" y="0"/>
                    <wp:positionH relativeFrom="column">
                      <wp:posOffset>1223736</wp:posOffset>
                    </wp:positionH>
                    <wp:positionV relativeFrom="paragraph">
                      <wp:posOffset>-35376</wp:posOffset>
                    </wp:positionV>
                    <wp:extent cx="3624098" cy="727075"/>
                    <wp:effectExtent l="0" t="361950" r="0" b="358775"/>
                    <wp:wrapNone/>
                    <wp:docPr id="10" name="Textfeld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0918339">
                              <a:off x="0" y="0"/>
                              <a:ext cx="3624098" cy="727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03B1" w:rsidRPr="005556AB" w:rsidRDefault="003503B1" w:rsidP="003503B1">
                                <w:pPr>
                                  <w:spacing w:line="720" w:lineRule="exact"/>
                                  <w:rPr>
                                    <w:rFonts w:ascii="Arial Black" w:hAnsi="Arial Black"/>
                                    <w:b/>
                                    <w:color w:val="A54191"/>
                                    <w:sz w:val="44"/>
                                    <w:szCs w:val="44"/>
                                  </w:rPr>
                                </w:pPr>
                                <w:r w:rsidRPr="005556AB">
                                  <w:rPr>
                                    <w:rFonts w:ascii="Arial Black" w:hAnsi="Arial Black"/>
                                    <w:b/>
                                    <w:color w:val="A54191"/>
                                    <w:sz w:val="44"/>
                                    <w:szCs w:val="44"/>
                                  </w:rPr>
                                  <w:t>WIR BESTIMMEN MIT!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0" o:spid="_x0000_s1026" type="#_x0000_t202" style="position:absolute;margin-left:96.35pt;margin-top:-2.8pt;width:285.35pt;height:57.25pt;rotation:-74455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" filled="f" stroked="f" strokeweight=".5pt">
                    <v:textbox inset=",0,,0">
                      <w:txbxContent>
                        <w:p w:rsidR="003503B1" w:rsidRPr="005556AB" w:rsidRDefault="003503B1" w:rsidP="003503B1">
                          <w:pPr>
                            <w:spacing w:line="720" w:lineRule="exact"/>
                            <w:rPr>
                              <w:rFonts w:ascii="Arial Black" w:hAnsi="Arial Black"/>
                              <w:b/>
                              <w:color w:val="A54191"/>
                              <w:sz w:val="44"/>
                              <w:szCs w:val="44"/>
                            </w:rPr>
                          </w:pPr>
                          <w:r w:rsidRPr="005556AB">
                            <w:rPr>
                              <w:rFonts w:ascii="Arial Black" w:hAnsi="Arial Black"/>
                              <w:b/>
                              <w:color w:val="A54191"/>
                              <w:sz w:val="44"/>
                              <w:szCs w:val="44"/>
                            </w:rPr>
                            <w:t>WIR BESTIMMEN MIT!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593" w:type="dxa"/>
        </w:tcPr>
        <w:p w:rsidR="003503B1" w:rsidRPr="00194305" w:rsidRDefault="003503B1" w:rsidP="00621E63">
          <w:pPr>
            <w:pStyle w:val="12Adressangaben"/>
          </w:pPr>
        </w:p>
      </w:tc>
      <w:tc>
        <w:tcPr>
          <w:tcW w:w="1943" w:type="dxa"/>
        </w:tcPr>
        <w:p w:rsidR="003503B1" w:rsidRPr="009955A1" w:rsidRDefault="003503B1" w:rsidP="00621E63">
          <w:pPr>
            <w:pStyle w:val="12Adressangaben"/>
          </w:pPr>
        </w:p>
      </w:tc>
    </w:tr>
    <w:bookmarkEnd w:id="5"/>
  </w:tbl>
  <w:p w:rsidR="00D412DE" w:rsidRDefault="00D412DE">
    <w:pPr>
      <w:tabs>
        <w:tab w:val="left" w:pos="5467"/>
      </w:tabs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8.25pt;height:88.3pt" o:bullet="t">
        <v:imagedata r:id="rId1" o:title="AGILE-Logo_Dreieck ohne Text - Pfeil rechts"/>
      </v:shape>
    </w:pict>
  </w:numPicBullet>
  <w:abstractNum w:abstractNumId="0">
    <w:nsid w:val="34D21214"/>
    <w:multiLevelType w:val="hybridMultilevel"/>
    <w:tmpl w:val="FAEAA846"/>
    <w:lvl w:ilvl="0" w:tplc="F812749E">
      <w:start w:val="1"/>
      <w:numFmt w:val="bullet"/>
      <w:pStyle w:val="08Aufzaehlung"/>
      <w:lvlText w:val=""/>
      <w:lvlPicBulletId w:val="0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271EE"/>
    <w:multiLevelType w:val="multilevel"/>
    <w:tmpl w:val="E996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1429A"/>
    <w:multiLevelType w:val="hybridMultilevel"/>
    <w:tmpl w:val="ADFE63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21E09"/>
    <w:multiLevelType w:val="hybridMultilevel"/>
    <w:tmpl w:val="E18A1B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34DC6"/>
    <w:multiLevelType w:val="multilevel"/>
    <w:tmpl w:val="AB9039C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F60AC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0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5">
    <w:nsid w:val="697A4428"/>
    <w:multiLevelType w:val="hybridMultilevel"/>
    <w:tmpl w:val="ABB6FB10"/>
    <w:lvl w:ilvl="0" w:tplc="DE96D4C2">
      <w:start w:val="1"/>
      <w:numFmt w:val="bullet"/>
      <w:lvlText w:val="›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56DF1"/>
    <w:multiLevelType w:val="hybridMultilevel"/>
    <w:tmpl w:val="52FE4F10"/>
    <w:lvl w:ilvl="0" w:tplc="6C50C0DE">
      <w:start w:val="1"/>
      <w:numFmt w:val="bullet"/>
      <w:lvlText w:val="›"/>
      <w:lvlJc w:val="left"/>
      <w:pPr>
        <w:tabs>
          <w:tab w:val="num" w:pos="567"/>
        </w:tabs>
        <w:ind w:left="426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236EAA"/>
    <w:multiLevelType w:val="hybridMultilevel"/>
    <w:tmpl w:val="763408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F"/>
    <w:rsid w:val="00013E0F"/>
    <w:rsid w:val="00015C0B"/>
    <w:rsid w:val="00015C26"/>
    <w:rsid w:val="00022D6C"/>
    <w:rsid w:val="00023E44"/>
    <w:rsid w:val="00024E0E"/>
    <w:rsid w:val="0002502B"/>
    <w:rsid w:val="00056926"/>
    <w:rsid w:val="00060EFD"/>
    <w:rsid w:val="000631CC"/>
    <w:rsid w:val="000708B8"/>
    <w:rsid w:val="000730E3"/>
    <w:rsid w:val="000A2D5A"/>
    <w:rsid w:val="000B2C05"/>
    <w:rsid w:val="000C3B4B"/>
    <w:rsid w:val="000D3987"/>
    <w:rsid w:val="000D3DBE"/>
    <w:rsid w:val="000F13BA"/>
    <w:rsid w:val="000F680D"/>
    <w:rsid w:val="00100F2D"/>
    <w:rsid w:val="00113BCE"/>
    <w:rsid w:val="00113EED"/>
    <w:rsid w:val="00116BAC"/>
    <w:rsid w:val="0012378D"/>
    <w:rsid w:val="00130FB6"/>
    <w:rsid w:val="00133610"/>
    <w:rsid w:val="00133E69"/>
    <w:rsid w:val="00135071"/>
    <w:rsid w:val="00146742"/>
    <w:rsid w:val="00147360"/>
    <w:rsid w:val="0015175C"/>
    <w:rsid w:val="00153A01"/>
    <w:rsid w:val="00155AF3"/>
    <w:rsid w:val="001618E9"/>
    <w:rsid w:val="00161DAC"/>
    <w:rsid w:val="00173780"/>
    <w:rsid w:val="00177533"/>
    <w:rsid w:val="00185448"/>
    <w:rsid w:val="00186F8C"/>
    <w:rsid w:val="001A1EC5"/>
    <w:rsid w:val="001A35B7"/>
    <w:rsid w:val="001A6C64"/>
    <w:rsid w:val="001B2226"/>
    <w:rsid w:val="001D4312"/>
    <w:rsid w:val="001D5AAC"/>
    <w:rsid w:val="001E125E"/>
    <w:rsid w:val="001F312B"/>
    <w:rsid w:val="00212D7F"/>
    <w:rsid w:val="00227C57"/>
    <w:rsid w:val="00245F43"/>
    <w:rsid w:val="00270894"/>
    <w:rsid w:val="002743EA"/>
    <w:rsid w:val="002937A9"/>
    <w:rsid w:val="00297562"/>
    <w:rsid w:val="002A1BCA"/>
    <w:rsid w:val="002B071F"/>
    <w:rsid w:val="002C0BD4"/>
    <w:rsid w:val="002C7644"/>
    <w:rsid w:val="0031011F"/>
    <w:rsid w:val="00312417"/>
    <w:rsid w:val="00320329"/>
    <w:rsid w:val="00327592"/>
    <w:rsid w:val="003503B1"/>
    <w:rsid w:val="00361661"/>
    <w:rsid w:val="003659DD"/>
    <w:rsid w:val="0036661F"/>
    <w:rsid w:val="003701FB"/>
    <w:rsid w:val="0038357D"/>
    <w:rsid w:val="0039354C"/>
    <w:rsid w:val="0039632D"/>
    <w:rsid w:val="003B1F89"/>
    <w:rsid w:val="003B4992"/>
    <w:rsid w:val="003B786E"/>
    <w:rsid w:val="003C10BF"/>
    <w:rsid w:val="003E1462"/>
    <w:rsid w:val="003E5608"/>
    <w:rsid w:val="003F78AF"/>
    <w:rsid w:val="00413297"/>
    <w:rsid w:val="00425EF9"/>
    <w:rsid w:val="00427A29"/>
    <w:rsid w:val="004330D2"/>
    <w:rsid w:val="004332D0"/>
    <w:rsid w:val="00433BBB"/>
    <w:rsid w:val="004472B5"/>
    <w:rsid w:val="00486F21"/>
    <w:rsid w:val="004961F1"/>
    <w:rsid w:val="004B628B"/>
    <w:rsid w:val="004E4CE9"/>
    <w:rsid w:val="004E77CB"/>
    <w:rsid w:val="005028D8"/>
    <w:rsid w:val="00503B23"/>
    <w:rsid w:val="00516113"/>
    <w:rsid w:val="00523784"/>
    <w:rsid w:val="00550618"/>
    <w:rsid w:val="005556AB"/>
    <w:rsid w:val="00556249"/>
    <w:rsid w:val="00562233"/>
    <w:rsid w:val="0056798E"/>
    <w:rsid w:val="00571612"/>
    <w:rsid w:val="00572816"/>
    <w:rsid w:val="005768DA"/>
    <w:rsid w:val="00581BBC"/>
    <w:rsid w:val="00583752"/>
    <w:rsid w:val="0059307D"/>
    <w:rsid w:val="00597837"/>
    <w:rsid w:val="005A3154"/>
    <w:rsid w:val="005C3261"/>
    <w:rsid w:val="005C6D47"/>
    <w:rsid w:val="005D3A8E"/>
    <w:rsid w:val="005E42C6"/>
    <w:rsid w:val="005E4660"/>
    <w:rsid w:val="005F43EA"/>
    <w:rsid w:val="006124D5"/>
    <w:rsid w:val="00615781"/>
    <w:rsid w:val="00653A6C"/>
    <w:rsid w:val="00657032"/>
    <w:rsid w:val="00663C64"/>
    <w:rsid w:val="006B432E"/>
    <w:rsid w:val="006C4ED5"/>
    <w:rsid w:val="006F3A00"/>
    <w:rsid w:val="006F6894"/>
    <w:rsid w:val="00714796"/>
    <w:rsid w:val="00715176"/>
    <w:rsid w:val="007218A9"/>
    <w:rsid w:val="007219A6"/>
    <w:rsid w:val="00730A6A"/>
    <w:rsid w:val="00757449"/>
    <w:rsid w:val="0079057E"/>
    <w:rsid w:val="007A1A65"/>
    <w:rsid w:val="007B0604"/>
    <w:rsid w:val="007B334B"/>
    <w:rsid w:val="007B6338"/>
    <w:rsid w:val="007C2265"/>
    <w:rsid w:val="007C4944"/>
    <w:rsid w:val="007C6E41"/>
    <w:rsid w:val="007C7265"/>
    <w:rsid w:val="007F0FF0"/>
    <w:rsid w:val="007F278C"/>
    <w:rsid w:val="007F7741"/>
    <w:rsid w:val="00804163"/>
    <w:rsid w:val="008122C4"/>
    <w:rsid w:val="00837533"/>
    <w:rsid w:val="0084457F"/>
    <w:rsid w:val="0084506E"/>
    <w:rsid w:val="008467A8"/>
    <w:rsid w:val="00846AF4"/>
    <w:rsid w:val="0086727E"/>
    <w:rsid w:val="00870A7C"/>
    <w:rsid w:val="008729D2"/>
    <w:rsid w:val="00872C4F"/>
    <w:rsid w:val="00882496"/>
    <w:rsid w:val="008933C4"/>
    <w:rsid w:val="008A02DE"/>
    <w:rsid w:val="008A06E0"/>
    <w:rsid w:val="008A3E9A"/>
    <w:rsid w:val="008C01C9"/>
    <w:rsid w:val="008D566D"/>
    <w:rsid w:val="009024DC"/>
    <w:rsid w:val="009101CE"/>
    <w:rsid w:val="0093344E"/>
    <w:rsid w:val="00940389"/>
    <w:rsid w:val="0094436F"/>
    <w:rsid w:val="00945889"/>
    <w:rsid w:val="00950E90"/>
    <w:rsid w:val="00966750"/>
    <w:rsid w:val="00986016"/>
    <w:rsid w:val="00986C1F"/>
    <w:rsid w:val="009871E1"/>
    <w:rsid w:val="009A4A07"/>
    <w:rsid w:val="009A71BB"/>
    <w:rsid w:val="009B46EA"/>
    <w:rsid w:val="009D71E5"/>
    <w:rsid w:val="009D7FCA"/>
    <w:rsid w:val="009E679D"/>
    <w:rsid w:val="009E7EEC"/>
    <w:rsid w:val="00A15348"/>
    <w:rsid w:val="00A26905"/>
    <w:rsid w:val="00A26EFD"/>
    <w:rsid w:val="00A31992"/>
    <w:rsid w:val="00A41405"/>
    <w:rsid w:val="00A43CDB"/>
    <w:rsid w:val="00A4674F"/>
    <w:rsid w:val="00A55575"/>
    <w:rsid w:val="00A55876"/>
    <w:rsid w:val="00A761EC"/>
    <w:rsid w:val="00A76AA6"/>
    <w:rsid w:val="00A7726C"/>
    <w:rsid w:val="00A9242A"/>
    <w:rsid w:val="00AB5FEB"/>
    <w:rsid w:val="00AB6B7B"/>
    <w:rsid w:val="00AC5996"/>
    <w:rsid w:val="00AD3BE0"/>
    <w:rsid w:val="00AE3AA7"/>
    <w:rsid w:val="00AE46D4"/>
    <w:rsid w:val="00AE6461"/>
    <w:rsid w:val="00AF18A2"/>
    <w:rsid w:val="00AF4A7D"/>
    <w:rsid w:val="00B11777"/>
    <w:rsid w:val="00B13809"/>
    <w:rsid w:val="00B20174"/>
    <w:rsid w:val="00B27B42"/>
    <w:rsid w:val="00B31FD8"/>
    <w:rsid w:val="00B41BA8"/>
    <w:rsid w:val="00B44BBC"/>
    <w:rsid w:val="00B57F57"/>
    <w:rsid w:val="00B6681A"/>
    <w:rsid w:val="00B7100A"/>
    <w:rsid w:val="00B71B04"/>
    <w:rsid w:val="00B72860"/>
    <w:rsid w:val="00B830BE"/>
    <w:rsid w:val="00B86760"/>
    <w:rsid w:val="00BA1FF6"/>
    <w:rsid w:val="00BA6B32"/>
    <w:rsid w:val="00BD0A23"/>
    <w:rsid w:val="00BE0721"/>
    <w:rsid w:val="00BF025A"/>
    <w:rsid w:val="00C0299D"/>
    <w:rsid w:val="00C04957"/>
    <w:rsid w:val="00C06F4A"/>
    <w:rsid w:val="00C111E4"/>
    <w:rsid w:val="00C13FA6"/>
    <w:rsid w:val="00C1674B"/>
    <w:rsid w:val="00C17B0C"/>
    <w:rsid w:val="00C21BC8"/>
    <w:rsid w:val="00C31208"/>
    <w:rsid w:val="00C4212E"/>
    <w:rsid w:val="00C42E8C"/>
    <w:rsid w:val="00C721A9"/>
    <w:rsid w:val="00C83D53"/>
    <w:rsid w:val="00C8660D"/>
    <w:rsid w:val="00CC3DC6"/>
    <w:rsid w:val="00CE7F6B"/>
    <w:rsid w:val="00CF2C4F"/>
    <w:rsid w:val="00D17E41"/>
    <w:rsid w:val="00D412DE"/>
    <w:rsid w:val="00D45626"/>
    <w:rsid w:val="00D74502"/>
    <w:rsid w:val="00D87147"/>
    <w:rsid w:val="00DA017B"/>
    <w:rsid w:val="00DB0DB7"/>
    <w:rsid w:val="00DB177B"/>
    <w:rsid w:val="00DC141A"/>
    <w:rsid w:val="00DD3F97"/>
    <w:rsid w:val="00DE288A"/>
    <w:rsid w:val="00DF1016"/>
    <w:rsid w:val="00DF16AE"/>
    <w:rsid w:val="00E01BA3"/>
    <w:rsid w:val="00E408DC"/>
    <w:rsid w:val="00E43533"/>
    <w:rsid w:val="00E50E05"/>
    <w:rsid w:val="00E523D4"/>
    <w:rsid w:val="00E71433"/>
    <w:rsid w:val="00EA4FB0"/>
    <w:rsid w:val="00EB5D47"/>
    <w:rsid w:val="00EE4458"/>
    <w:rsid w:val="00EF3A5A"/>
    <w:rsid w:val="00F03CB2"/>
    <w:rsid w:val="00F14540"/>
    <w:rsid w:val="00F238D6"/>
    <w:rsid w:val="00F57661"/>
    <w:rsid w:val="00F63230"/>
    <w:rsid w:val="00F72762"/>
    <w:rsid w:val="00F77A63"/>
    <w:rsid w:val="00F83D13"/>
    <w:rsid w:val="00F9705A"/>
    <w:rsid w:val="00FA62AD"/>
    <w:rsid w:val="00FD21E6"/>
    <w:rsid w:val="00FD3479"/>
    <w:rsid w:val="00FD62C4"/>
    <w:rsid w:val="00FE5FAC"/>
    <w:rsid w:val="00FE6571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Times New Roman" w:hAnsi="Helvetica" w:cs="Times New Roman"/>
        <w:lang w:val="fr-CH" w:eastAsia="fr-CH" w:bidi="ar-SA"/>
      </w:rPr>
    </w:rPrDefault>
    <w:pPrDefault/>
  </w:docDefaults>
  <w:latentStyles w:defLockedState="1" w:defUIPriority="0" w:defSemiHidden="1" w:defUnhideWhenUsed="0" w:defQFormat="0" w:count="267">
    <w:lsdException w:name="Normal" w:locked="0" w:semiHidden="0" w:qFormat="1"/>
    <w:lsdException w:name="heading 1" w:locked="0" w:semiHidden="0" w:qFormat="1"/>
    <w:lsdException w:name="heading 2" w:locked="0" w:semiHidden="0" w:qFormat="1"/>
    <w:lsdException w:name="heading 3" w:locked="0" w:semiHidden="0" w:qFormat="1"/>
    <w:lsdException w:name="heading 4" w:locked="0" w:semiHidden="0" w:qFormat="1"/>
    <w:lsdException w:name="heading 5" w:locked="0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locked="0" w:semiHidden="0"/>
    <w:lsdException w:name="toc 2" w:locked="0" w:semiHidden="0"/>
    <w:lsdException w:name="toc 3" w:locked="0" w:semiHidden="0"/>
    <w:lsdException w:name="header" w:locked="0" w:semiHidden="0"/>
    <w:lsdException w:name="footer" w:locked="0" w:semiHidden="0"/>
    <w:lsdException w:name="caption" w:unhideWhenUsed="1" w:qFormat="1"/>
    <w:lsdException w:name="page number" w:locked="0" w:semiHidden="0"/>
    <w:lsdException w:name="Title" w:semiHidden="0" w:qFormat="1"/>
    <w:lsdException w:name="Default Paragraph Font" w:locked="0" w:semiHidden="0"/>
    <w:lsdException w:name="Subtitle" w:semiHidden="0" w:qFormat="1"/>
    <w:lsdException w:name="Hyperlink" w:locked="0" w:semiHidden="0" w:uiPriority="99"/>
    <w:lsdException w:name="Strong" w:semiHidden="0" w:qFormat="1"/>
    <w:lsdException w:name="Emphasis" w:semiHidden="0" w:uiPriority="20" w:qFormat="1"/>
    <w:lsdException w:name="HTML Top of Form" w:locked="0" w:semiHidden="0"/>
    <w:lsdException w:name="HTML Bottom of Form" w:locked="0" w:semiHidden="0"/>
    <w:lsdException w:name="Normal (Web)" w:uiPriority="99"/>
    <w:lsdException w:name="HTML Address" w:locked="0" w:semiHidden="0"/>
    <w:lsdException w:name="Normal Table" w:locked="0" w:unhideWhenUsed="1"/>
    <w:lsdException w:name="No List" w:locked="0" w:semiHidden="0"/>
    <w:lsdException w:name="Outline List 1" w:semiHidden="0"/>
    <w:lsdException w:name="Outline List 2" w:semiHidden="0"/>
    <w:lsdException w:name="Outline List 3" w:semiHidden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Placeholder Text" w:locked="0" w:uiPriority="99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 w:uiPriority="99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Standard">
    <w:name w:val="Normal"/>
    <w:qFormat/>
    <w:rsid w:val="001A35B7"/>
    <w:pPr>
      <w:spacing w:line="22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556AB"/>
    <w:pPr>
      <w:widowControl w:val="0"/>
      <w:spacing w:line="260" w:lineRule="exact"/>
      <w:outlineLvl w:val="0"/>
    </w:pPr>
    <w:rPr>
      <w:b/>
      <w:kern w:val="32"/>
    </w:rPr>
  </w:style>
  <w:style w:type="paragraph" w:styleId="berschrift2">
    <w:name w:val="heading 2"/>
    <w:basedOn w:val="Standard"/>
    <w:next w:val="Standard"/>
    <w:qFormat/>
    <w:rsid w:val="00AB6B7B"/>
    <w:pPr>
      <w:widowControl w:val="0"/>
      <w:numPr>
        <w:ilvl w:val="1"/>
        <w:numId w:val="1"/>
      </w:numPr>
      <w:spacing w:after="120" w:line="260" w:lineRule="exact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8C01C9"/>
    <w:pPr>
      <w:widowControl w:val="0"/>
      <w:numPr>
        <w:ilvl w:val="2"/>
        <w:numId w:val="1"/>
      </w:numPr>
      <w:spacing w:after="120" w:line="260" w:lineRule="exact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rsid w:val="00AB6B7B"/>
    <w:pPr>
      <w:keepNext/>
      <w:numPr>
        <w:ilvl w:val="3"/>
        <w:numId w:val="1"/>
      </w:numPr>
      <w:spacing w:after="120" w:line="260" w:lineRule="exac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6B7B"/>
    <w:pPr>
      <w:numPr>
        <w:ilvl w:val="4"/>
        <w:numId w:val="1"/>
      </w:numPr>
      <w:spacing w:after="12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155AF3"/>
    <w:pPr>
      <w:spacing w:line="260" w:lineRule="exact"/>
    </w:pPr>
  </w:style>
  <w:style w:type="paragraph" w:styleId="Verzeichnis2">
    <w:name w:val="toc 2"/>
    <w:basedOn w:val="berschrift2"/>
    <w:next w:val="Standard"/>
    <w:autoRedefine/>
    <w:semiHidden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rsid w:val="00155AF3"/>
    <w:pPr>
      <w:spacing w:line="260" w:lineRule="exact"/>
      <w:ind w:left="397"/>
    </w:pPr>
  </w:style>
  <w:style w:type="character" w:styleId="Seitenzahl">
    <w:name w:val="page number"/>
    <w:semiHidden/>
    <w:rsid w:val="00042B29"/>
    <w:rPr>
      <w:rFonts w:ascii="Arial" w:hAnsi="Arial"/>
      <w:sz w:val="16"/>
    </w:rPr>
  </w:style>
  <w:style w:type="paragraph" w:customStyle="1" w:styleId="11Kontaktkoordinaten">
    <w:name w:val="11_Kontaktkoordinaten"/>
    <w:basedOn w:val="StandardWeb"/>
    <w:link w:val="11KontaktkoordinatenZchn"/>
    <w:qFormat/>
    <w:rsid w:val="00DC141A"/>
    <w:pPr>
      <w:spacing w:line="300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03Medienmitteilung">
    <w:name w:val="03_Medienmitteilung"/>
    <w:qFormat/>
    <w:rsid w:val="001A35B7"/>
    <w:pPr>
      <w:spacing w:line="260" w:lineRule="exact"/>
    </w:pPr>
    <w:rPr>
      <w:rFonts w:ascii="Arial" w:hAnsi="Arial" w:cs="Arial"/>
      <w:b/>
      <w:lang w:val="de-CH" w:eastAsia="fr-FR"/>
    </w:rPr>
  </w:style>
  <w:style w:type="paragraph" w:customStyle="1" w:styleId="05Haupttitel">
    <w:name w:val="05_Haupttitel"/>
    <w:qFormat/>
    <w:rsid w:val="007B6338"/>
    <w:pPr>
      <w:spacing w:line="300" w:lineRule="exact"/>
    </w:pPr>
    <w:rPr>
      <w:rFonts w:ascii="Arial" w:hAnsi="Arial"/>
      <w:b/>
      <w:color w:val="A54191"/>
      <w:sz w:val="24"/>
      <w:lang w:val="de-CH" w:eastAsia="fr-FR"/>
    </w:rPr>
  </w:style>
  <w:style w:type="paragraph" w:customStyle="1" w:styleId="06Lead">
    <w:name w:val="06_Lead"/>
    <w:basedOn w:val="haupttextfett"/>
    <w:rsid w:val="00AD3BE0"/>
    <w:pPr>
      <w:spacing w:after="120" w:line="280" w:lineRule="atLeast"/>
      <w:jc w:val="both"/>
    </w:pPr>
    <w:rPr>
      <w:sz w:val="22"/>
      <w:szCs w:val="22"/>
    </w:rPr>
  </w:style>
  <w:style w:type="paragraph" w:customStyle="1" w:styleId="02MedienmitteilungDatum">
    <w:name w:val="02_Medienmitteilung_Datum"/>
    <w:qFormat/>
    <w:rsid w:val="001A35B7"/>
    <w:pPr>
      <w:spacing w:line="260" w:lineRule="exact"/>
    </w:pPr>
    <w:rPr>
      <w:rFonts w:ascii="Arial" w:hAnsi="Arial"/>
      <w:lang w:val="de-CH" w:eastAsia="fr-FR"/>
    </w:rPr>
  </w:style>
  <w:style w:type="paragraph" w:customStyle="1" w:styleId="07Haupttext">
    <w:name w:val="07_Haupttext"/>
    <w:basedOn w:val="StandardWeb"/>
    <w:qFormat/>
    <w:rsid w:val="00DC141A"/>
    <w:pPr>
      <w:spacing w:line="300" w:lineRule="atLeast"/>
      <w:jc w:val="both"/>
    </w:pPr>
    <w:rPr>
      <w:rFonts w:ascii="Arial" w:hAnsi="Arial" w:cs="Arial"/>
      <w:sz w:val="22"/>
      <w:szCs w:val="22"/>
      <w:lang w:val="de-CH"/>
    </w:rPr>
  </w:style>
  <w:style w:type="character" w:customStyle="1" w:styleId="berschrift4Zchn">
    <w:name w:val="Überschrift 4 Zchn"/>
    <w:link w:val="berschrift4"/>
    <w:uiPriority w:val="9"/>
    <w:rsid w:val="00AB6B7B"/>
    <w:rPr>
      <w:rFonts w:ascii="Arial" w:hAnsi="Arial"/>
      <w:bCs/>
      <w:i/>
      <w:szCs w:val="28"/>
      <w:lang w:val="de-CH" w:eastAsia="fr-FR" w:bidi="ar-SA"/>
    </w:rPr>
  </w:style>
  <w:style w:type="paragraph" w:customStyle="1" w:styleId="08Aufzaehlung">
    <w:name w:val="08_Aufzaehlung"/>
    <w:qFormat/>
    <w:rsid w:val="00DC141A"/>
    <w:pPr>
      <w:numPr>
        <w:numId w:val="11"/>
      </w:numPr>
      <w:tabs>
        <w:tab w:val="left" w:pos="284"/>
      </w:tabs>
      <w:spacing w:line="300" w:lineRule="exact"/>
      <w:ind w:left="284" w:hanging="284"/>
    </w:pPr>
    <w:rPr>
      <w:rFonts w:ascii="Arial" w:hAnsi="Arial"/>
      <w:sz w:val="22"/>
      <w:lang w:val="de-CH" w:eastAsia="fr-FR"/>
    </w:rPr>
  </w:style>
  <w:style w:type="paragraph" w:styleId="Kopfzeile">
    <w:name w:val="header"/>
    <w:basedOn w:val="Standard"/>
    <w:semiHidden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uiPriority w:val="9"/>
    <w:rsid w:val="00AB6B7B"/>
    <w:rPr>
      <w:rFonts w:ascii="Arial" w:hAnsi="Arial"/>
      <w:bCs/>
      <w:iCs/>
      <w:sz w:val="17"/>
      <w:szCs w:val="26"/>
      <w:lang w:val="de-CH" w:eastAsia="fr-FR" w:bidi="ar-SA"/>
    </w:rPr>
  </w:style>
  <w:style w:type="paragraph" w:customStyle="1" w:styleId="05Zwischentitel">
    <w:name w:val="05_Zwischentitel"/>
    <w:qFormat/>
    <w:rsid w:val="003701FB"/>
    <w:pPr>
      <w:spacing w:before="180" w:line="280" w:lineRule="exact"/>
    </w:pPr>
    <w:rPr>
      <w:rFonts w:ascii="Arial" w:hAnsi="Arial"/>
      <w:b/>
      <w:color w:val="A54191"/>
      <w:sz w:val="22"/>
      <w:lang w:val="de-CH" w:eastAsia="fr-FR"/>
    </w:rPr>
  </w:style>
  <w:style w:type="paragraph" w:customStyle="1" w:styleId="12Adressangaben">
    <w:name w:val="12_Adressangaben"/>
    <w:basedOn w:val="Standard"/>
    <w:qFormat/>
    <w:rsid w:val="004332D0"/>
    <w:pPr>
      <w:ind w:left="85"/>
    </w:pPr>
    <w:rPr>
      <w:noProof/>
      <w:sz w:val="17"/>
      <w:lang w:val="de-CH" w:eastAsia="de-CH"/>
    </w:rPr>
  </w:style>
  <w:style w:type="paragraph" w:customStyle="1" w:styleId="Verzeichnis11">
    <w:name w:val="Verzeichnis 11"/>
    <w:basedOn w:val="Verzeichnis1"/>
    <w:qFormat/>
    <w:rsid w:val="009D7FCA"/>
    <w:pPr>
      <w:spacing w:after="120"/>
    </w:pPr>
    <w:rPr>
      <w:b/>
      <w:color w:val="2F60AC"/>
    </w:rPr>
  </w:style>
  <w:style w:type="paragraph" w:customStyle="1" w:styleId="Verzeichnis21">
    <w:name w:val="Verzeichnis 21"/>
    <w:basedOn w:val="Verzeichnis2"/>
    <w:qFormat/>
    <w:rsid w:val="009D7FCA"/>
    <w:pPr>
      <w:spacing w:after="120"/>
      <w:ind w:left="0"/>
    </w:pPr>
    <w:rPr>
      <w:b/>
    </w:rPr>
  </w:style>
  <w:style w:type="paragraph" w:customStyle="1" w:styleId="Verzeichnis31">
    <w:name w:val="Verzeichnis 31"/>
    <w:basedOn w:val="Verzeichnis3"/>
    <w:qFormat/>
    <w:rsid w:val="002B071F"/>
    <w:pPr>
      <w:spacing w:after="120"/>
      <w:ind w:left="0"/>
    </w:pPr>
  </w:style>
  <w:style w:type="paragraph" w:customStyle="1" w:styleId="Verzeichnis41">
    <w:name w:val="Verzeichnis 41"/>
    <w:basedOn w:val="Standard"/>
    <w:qFormat/>
    <w:rsid w:val="002D19B7"/>
    <w:pPr>
      <w:spacing w:after="120" w:line="260" w:lineRule="exact"/>
    </w:pPr>
    <w:rPr>
      <w:i/>
    </w:rPr>
  </w:style>
  <w:style w:type="paragraph" w:customStyle="1" w:styleId="Verzeichnis51">
    <w:name w:val="Verzeichnis 51"/>
    <w:basedOn w:val="Verzeichnis41"/>
    <w:rsid w:val="00015C0B"/>
    <w:rPr>
      <w:i w:val="0"/>
      <w:sz w:val="17"/>
      <w:szCs w:val="17"/>
    </w:rPr>
  </w:style>
  <w:style w:type="paragraph" w:customStyle="1" w:styleId="FormatvorlageVerzeichnis51">
    <w:name w:val="Formatvorlage Verzeichnis 51"/>
    <w:basedOn w:val="Standard"/>
    <w:rsid w:val="00015C0B"/>
    <w:rPr>
      <w:i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</w:style>
  <w:style w:type="paragraph" w:customStyle="1" w:styleId="ueberschrift">
    <w:name w:val="ueberschrift"/>
    <w:basedOn w:val="Standard"/>
    <w:rsid w:val="00320329"/>
    <w:pPr>
      <w:spacing w:line="240" w:lineRule="auto"/>
    </w:pPr>
    <w:rPr>
      <w:rFonts w:eastAsia="Calibri" w:cs="Arial"/>
      <w:b/>
      <w:bCs/>
      <w:color w:val="074EA1"/>
      <w:sz w:val="24"/>
      <w:szCs w:val="24"/>
      <w:lang w:eastAsia="de-CH"/>
    </w:rPr>
  </w:style>
  <w:style w:type="paragraph" w:customStyle="1" w:styleId="ueberschrift2">
    <w:name w:val="ueberschrift2"/>
    <w:basedOn w:val="Standard"/>
    <w:rsid w:val="00320329"/>
    <w:pPr>
      <w:spacing w:line="240" w:lineRule="auto"/>
    </w:pPr>
    <w:rPr>
      <w:rFonts w:eastAsia="Calibri" w:cs="Arial"/>
      <w:color w:val="074EA1"/>
      <w:sz w:val="24"/>
      <w:szCs w:val="24"/>
      <w:lang w:eastAsia="de-CH"/>
    </w:rPr>
  </w:style>
  <w:style w:type="paragraph" w:styleId="StandardWeb">
    <w:name w:val="Normal (Web)"/>
    <w:basedOn w:val="Standard"/>
    <w:link w:val="StandardWebZchn"/>
    <w:uiPriority w:val="99"/>
    <w:unhideWhenUsed/>
    <w:locked/>
    <w:rsid w:val="00320329"/>
    <w:pPr>
      <w:spacing w:line="240" w:lineRule="auto"/>
    </w:pPr>
    <w:rPr>
      <w:rFonts w:ascii="Times New Roman" w:eastAsia="Calibri" w:hAnsi="Times New Roman"/>
      <w:sz w:val="24"/>
      <w:szCs w:val="24"/>
      <w:lang w:eastAsia="de-CH"/>
    </w:rPr>
  </w:style>
  <w:style w:type="character" w:styleId="Hervorhebung">
    <w:name w:val="Emphasis"/>
    <w:uiPriority w:val="20"/>
    <w:qFormat/>
    <w:locked/>
    <w:rsid w:val="00320329"/>
    <w:rPr>
      <w:i/>
      <w:iCs/>
    </w:rPr>
  </w:style>
  <w:style w:type="paragraph" w:customStyle="1" w:styleId="haupttextfett">
    <w:name w:val="haupttextfett"/>
    <w:basedOn w:val="Standard"/>
    <w:uiPriority w:val="99"/>
    <w:semiHidden/>
    <w:rsid w:val="00FD62C4"/>
    <w:pPr>
      <w:spacing w:line="240" w:lineRule="auto"/>
    </w:pPr>
    <w:rPr>
      <w:rFonts w:eastAsia="Calibri" w:cs="Arial"/>
      <w:b/>
      <w:bCs/>
      <w:lang w:eastAsia="de-CH"/>
    </w:rPr>
  </w:style>
  <w:style w:type="paragraph" w:styleId="Listenabsatz">
    <w:name w:val="List Paragraph"/>
    <w:basedOn w:val="Standard"/>
    <w:uiPriority w:val="34"/>
    <w:qFormat/>
    <w:rsid w:val="00FD62C4"/>
    <w:pPr>
      <w:spacing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locked/>
    <w:rsid w:val="00663C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3E9A"/>
    <w:pPr>
      <w:keepNext/>
      <w:widowControl/>
      <w:spacing w:before="240" w:after="60" w:line="220" w:lineRule="exact"/>
      <w:outlineLvl w:val="9"/>
    </w:pPr>
    <w:rPr>
      <w:rFonts w:ascii="Calibri Light" w:hAnsi="Calibri Light"/>
      <w:bCs/>
      <w:sz w:val="32"/>
      <w:szCs w:val="32"/>
    </w:rPr>
  </w:style>
  <w:style w:type="paragraph" w:customStyle="1" w:styleId="11Kontakt-Titel">
    <w:name w:val="11_Kontakt-Titel"/>
    <w:basedOn w:val="StandardWeb"/>
    <w:link w:val="11Kontakt-TitelZchn"/>
    <w:qFormat/>
    <w:rsid w:val="00EA4FB0"/>
    <w:pPr>
      <w:spacing w:line="280" w:lineRule="atLeast"/>
      <w:jc w:val="both"/>
    </w:pPr>
    <w:rPr>
      <w:rFonts w:ascii="Arial" w:hAnsi="Arial" w:cs="Arial"/>
      <w:b/>
      <w:color w:val="000000" w:themeColor="text1"/>
      <w:sz w:val="22"/>
      <w:szCs w:val="22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100F2D"/>
    <w:rPr>
      <w:rFonts w:ascii="Times New Roman" w:eastAsia="Calibri" w:hAnsi="Times New Roman"/>
      <w:sz w:val="24"/>
      <w:szCs w:val="24"/>
      <w:lang w:val="de-CH" w:eastAsia="de-CH"/>
    </w:rPr>
  </w:style>
  <w:style w:type="character" w:customStyle="1" w:styleId="11Kontakt-TitelZchn">
    <w:name w:val="11_Kontakt-Titel Zchn"/>
    <w:basedOn w:val="StandardWebZchn"/>
    <w:link w:val="11Kontakt-Titel"/>
    <w:rsid w:val="00EA4FB0"/>
    <w:rPr>
      <w:rFonts w:ascii="Times New Roman" w:eastAsia="Calibri" w:hAnsi="Times New Roman" w:cs="Arial"/>
      <w:b/>
      <w:color w:val="000000" w:themeColor="text1"/>
      <w:sz w:val="22"/>
      <w:szCs w:val="22"/>
      <w:lang w:val="de-CH" w:eastAsia="de-CH"/>
    </w:rPr>
  </w:style>
  <w:style w:type="character" w:customStyle="1" w:styleId="11KontaktkoordinatenZchn">
    <w:name w:val="11_Kontaktkoordinaten Zchn"/>
    <w:basedOn w:val="StandardWebZchn"/>
    <w:link w:val="11Kontaktkoordinaten"/>
    <w:rsid w:val="00DC141A"/>
    <w:rPr>
      <w:rFonts w:ascii="Arial" w:eastAsia="Calibri" w:hAnsi="Arial" w:cs="Arial"/>
      <w:color w:val="000000"/>
      <w:sz w:val="22"/>
      <w:szCs w:val="22"/>
      <w:lang w:val="de-CH" w:eastAsia="de-CH"/>
    </w:rPr>
  </w:style>
  <w:style w:type="paragraph" w:customStyle="1" w:styleId="04Thema">
    <w:name w:val="04_Thema"/>
    <w:basedOn w:val="05Haupttitel"/>
    <w:qFormat/>
    <w:rsid w:val="007B6338"/>
    <w:rPr>
      <w:b w:val="0"/>
    </w:rPr>
  </w:style>
  <w:style w:type="paragraph" w:customStyle="1" w:styleId="Formatvorlage07HaupttextFett">
    <w:name w:val="Formatvorlage 07_Haupttext + Fett"/>
    <w:basedOn w:val="07Haupttext"/>
    <w:rsid w:val="00DC141A"/>
    <w:rPr>
      <w:b/>
      <w:bCs/>
    </w:rPr>
  </w:style>
  <w:style w:type="paragraph" w:styleId="Sprechblasentext">
    <w:name w:val="Balloon Text"/>
    <w:basedOn w:val="Standard"/>
    <w:link w:val="SprechblasentextZchn"/>
    <w:semiHidden/>
    <w:locked/>
    <w:rsid w:val="00060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60EFD"/>
    <w:rPr>
      <w:rFonts w:ascii="Tahoma" w:hAnsi="Tahoma" w:cs="Tahoma"/>
      <w:sz w:val="16"/>
      <w:szCs w:val="16"/>
    </w:rPr>
  </w:style>
  <w:style w:type="paragraph" w:customStyle="1" w:styleId="08Aufzaehlung1">
    <w:name w:val="08_Aufzaehlung 1"/>
    <w:qFormat/>
    <w:rsid w:val="002C0BD4"/>
    <w:pPr>
      <w:tabs>
        <w:tab w:val="left" w:pos="284"/>
        <w:tab w:val="num" w:pos="360"/>
      </w:tabs>
      <w:spacing w:after="120" w:line="300" w:lineRule="exact"/>
      <w:ind w:left="284" w:hanging="284"/>
    </w:pPr>
    <w:rPr>
      <w:sz w:val="22"/>
      <w:lang w:val="de-CH" w:eastAsia="fr-FR"/>
    </w:rPr>
  </w:style>
  <w:style w:type="character" w:styleId="Kommentarzeichen">
    <w:name w:val="annotation reference"/>
    <w:basedOn w:val="Absatz-Standardschriftart"/>
    <w:semiHidden/>
    <w:locked/>
    <w:rsid w:val="0051611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locked/>
    <w:rsid w:val="0051611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51611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locked/>
    <w:rsid w:val="005161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1611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Times New Roman" w:hAnsi="Helvetica" w:cs="Times New Roman"/>
        <w:lang w:val="fr-CH" w:eastAsia="fr-CH" w:bidi="ar-SA"/>
      </w:rPr>
    </w:rPrDefault>
    <w:pPrDefault/>
  </w:docDefaults>
  <w:latentStyles w:defLockedState="1" w:defUIPriority="0" w:defSemiHidden="1" w:defUnhideWhenUsed="0" w:defQFormat="0" w:count="267">
    <w:lsdException w:name="Normal" w:locked="0" w:semiHidden="0" w:qFormat="1"/>
    <w:lsdException w:name="heading 1" w:locked="0" w:semiHidden="0" w:qFormat="1"/>
    <w:lsdException w:name="heading 2" w:locked="0" w:semiHidden="0" w:qFormat="1"/>
    <w:lsdException w:name="heading 3" w:locked="0" w:semiHidden="0" w:qFormat="1"/>
    <w:lsdException w:name="heading 4" w:locked="0" w:semiHidden="0" w:qFormat="1"/>
    <w:lsdException w:name="heading 5" w:locked="0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locked="0" w:semiHidden="0"/>
    <w:lsdException w:name="toc 2" w:locked="0" w:semiHidden="0"/>
    <w:lsdException w:name="toc 3" w:locked="0" w:semiHidden="0"/>
    <w:lsdException w:name="header" w:locked="0" w:semiHidden="0"/>
    <w:lsdException w:name="footer" w:locked="0" w:semiHidden="0"/>
    <w:lsdException w:name="caption" w:unhideWhenUsed="1" w:qFormat="1"/>
    <w:lsdException w:name="page number" w:locked="0" w:semiHidden="0"/>
    <w:lsdException w:name="Title" w:semiHidden="0" w:qFormat="1"/>
    <w:lsdException w:name="Default Paragraph Font" w:locked="0" w:semiHidden="0"/>
    <w:lsdException w:name="Subtitle" w:semiHidden="0" w:qFormat="1"/>
    <w:lsdException w:name="Hyperlink" w:locked="0" w:semiHidden="0" w:uiPriority="99"/>
    <w:lsdException w:name="Strong" w:semiHidden="0" w:qFormat="1"/>
    <w:lsdException w:name="Emphasis" w:semiHidden="0" w:uiPriority="20" w:qFormat="1"/>
    <w:lsdException w:name="HTML Top of Form" w:locked="0" w:semiHidden="0"/>
    <w:lsdException w:name="HTML Bottom of Form" w:locked="0" w:semiHidden="0"/>
    <w:lsdException w:name="Normal (Web)" w:uiPriority="99"/>
    <w:lsdException w:name="HTML Address" w:locked="0" w:semiHidden="0"/>
    <w:lsdException w:name="Normal Table" w:locked="0" w:unhideWhenUsed="1"/>
    <w:lsdException w:name="No List" w:locked="0" w:semiHidden="0"/>
    <w:lsdException w:name="Outline List 1" w:semiHidden="0"/>
    <w:lsdException w:name="Outline List 2" w:semiHidden="0"/>
    <w:lsdException w:name="Outline List 3" w:semiHidden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Placeholder Text" w:locked="0" w:uiPriority="99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 w:uiPriority="99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Standard">
    <w:name w:val="Normal"/>
    <w:qFormat/>
    <w:rsid w:val="001A35B7"/>
    <w:pPr>
      <w:spacing w:line="22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556AB"/>
    <w:pPr>
      <w:widowControl w:val="0"/>
      <w:spacing w:line="260" w:lineRule="exact"/>
      <w:outlineLvl w:val="0"/>
    </w:pPr>
    <w:rPr>
      <w:b/>
      <w:kern w:val="32"/>
    </w:rPr>
  </w:style>
  <w:style w:type="paragraph" w:styleId="berschrift2">
    <w:name w:val="heading 2"/>
    <w:basedOn w:val="Standard"/>
    <w:next w:val="Standard"/>
    <w:qFormat/>
    <w:rsid w:val="00AB6B7B"/>
    <w:pPr>
      <w:widowControl w:val="0"/>
      <w:numPr>
        <w:ilvl w:val="1"/>
        <w:numId w:val="1"/>
      </w:numPr>
      <w:spacing w:after="120" w:line="260" w:lineRule="exact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8C01C9"/>
    <w:pPr>
      <w:widowControl w:val="0"/>
      <w:numPr>
        <w:ilvl w:val="2"/>
        <w:numId w:val="1"/>
      </w:numPr>
      <w:spacing w:after="120" w:line="260" w:lineRule="exact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rsid w:val="00AB6B7B"/>
    <w:pPr>
      <w:keepNext/>
      <w:numPr>
        <w:ilvl w:val="3"/>
        <w:numId w:val="1"/>
      </w:numPr>
      <w:spacing w:after="120" w:line="260" w:lineRule="exac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6B7B"/>
    <w:pPr>
      <w:numPr>
        <w:ilvl w:val="4"/>
        <w:numId w:val="1"/>
      </w:numPr>
      <w:spacing w:after="12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155AF3"/>
    <w:pPr>
      <w:spacing w:line="260" w:lineRule="exact"/>
    </w:pPr>
  </w:style>
  <w:style w:type="paragraph" w:styleId="Verzeichnis2">
    <w:name w:val="toc 2"/>
    <w:basedOn w:val="berschrift2"/>
    <w:next w:val="Standard"/>
    <w:autoRedefine/>
    <w:semiHidden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rsid w:val="00155AF3"/>
    <w:pPr>
      <w:spacing w:line="260" w:lineRule="exact"/>
      <w:ind w:left="397"/>
    </w:pPr>
  </w:style>
  <w:style w:type="character" w:styleId="Seitenzahl">
    <w:name w:val="page number"/>
    <w:semiHidden/>
    <w:rsid w:val="00042B29"/>
    <w:rPr>
      <w:rFonts w:ascii="Arial" w:hAnsi="Arial"/>
      <w:sz w:val="16"/>
    </w:rPr>
  </w:style>
  <w:style w:type="paragraph" w:customStyle="1" w:styleId="11Kontaktkoordinaten">
    <w:name w:val="11_Kontaktkoordinaten"/>
    <w:basedOn w:val="StandardWeb"/>
    <w:link w:val="11KontaktkoordinatenZchn"/>
    <w:qFormat/>
    <w:rsid w:val="00DC141A"/>
    <w:pPr>
      <w:spacing w:line="300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03Medienmitteilung">
    <w:name w:val="03_Medienmitteilung"/>
    <w:qFormat/>
    <w:rsid w:val="001A35B7"/>
    <w:pPr>
      <w:spacing w:line="260" w:lineRule="exact"/>
    </w:pPr>
    <w:rPr>
      <w:rFonts w:ascii="Arial" w:hAnsi="Arial" w:cs="Arial"/>
      <w:b/>
      <w:lang w:val="de-CH" w:eastAsia="fr-FR"/>
    </w:rPr>
  </w:style>
  <w:style w:type="paragraph" w:customStyle="1" w:styleId="05Haupttitel">
    <w:name w:val="05_Haupttitel"/>
    <w:qFormat/>
    <w:rsid w:val="007B6338"/>
    <w:pPr>
      <w:spacing w:line="300" w:lineRule="exact"/>
    </w:pPr>
    <w:rPr>
      <w:rFonts w:ascii="Arial" w:hAnsi="Arial"/>
      <w:b/>
      <w:color w:val="A54191"/>
      <w:sz w:val="24"/>
      <w:lang w:val="de-CH" w:eastAsia="fr-FR"/>
    </w:rPr>
  </w:style>
  <w:style w:type="paragraph" w:customStyle="1" w:styleId="06Lead">
    <w:name w:val="06_Lead"/>
    <w:basedOn w:val="haupttextfett"/>
    <w:rsid w:val="00AD3BE0"/>
    <w:pPr>
      <w:spacing w:after="120" w:line="280" w:lineRule="atLeast"/>
      <w:jc w:val="both"/>
    </w:pPr>
    <w:rPr>
      <w:sz w:val="22"/>
      <w:szCs w:val="22"/>
    </w:rPr>
  </w:style>
  <w:style w:type="paragraph" w:customStyle="1" w:styleId="02MedienmitteilungDatum">
    <w:name w:val="02_Medienmitteilung_Datum"/>
    <w:qFormat/>
    <w:rsid w:val="001A35B7"/>
    <w:pPr>
      <w:spacing w:line="260" w:lineRule="exact"/>
    </w:pPr>
    <w:rPr>
      <w:rFonts w:ascii="Arial" w:hAnsi="Arial"/>
      <w:lang w:val="de-CH" w:eastAsia="fr-FR"/>
    </w:rPr>
  </w:style>
  <w:style w:type="paragraph" w:customStyle="1" w:styleId="07Haupttext">
    <w:name w:val="07_Haupttext"/>
    <w:basedOn w:val="StandardWeb"/>
    <w:qFormat/>
    <w:rsid w:val="00DC141A"/>
    <w:pPr>
      <w:spacing w:line="300" w:lineRule="atLeast"/>
      <w:jc w:val="both"/>
    </w:pPr>
    <w:rPr>
      <w:rFonts w:ascii="Arial" w:hAnsi="Arial" w:cs="Arial"/>
      <w:sz w:val="22"/>
      <w:szCs w:val="22"/>
      <w:lang w:val="de-CH"/>
    </w:rPr>
  </w:style>
  <w:style w:type="character" w:customStyle="1" w:styleId="berschrift4Zchn">
    <w:name w:val="Überschrift 4 Zchn"/>
    <w:link w:val="berschrift4"/>
    <w:uiPriority w:val="9"/>
    <w:rsid w:val="00AB6B7B"/>
    <w:rPr>
      <w:rFonts w:ascii="Arial" w:hAnsi="Arial"/>
      <w:bCs/>
      <w:i/>
      <w:szCs w:val="28"/>
      <w:lang w:val="de-CH" w:eastAsia="fr-FR" w:bidi="ar-SA"/>
    </w:rPr>
  </w:style>
  <w:style w:type="paragraph" w:customStyle="1" w:styleId="08Aufzaehlung">
    <w:name w:val="08_Aufzaehlung"/>
    <w:qFormat/>
    <w:rsid w:val="00DC141A"/>
    <w:pPr>
      <w:numPr>
        <w:numId w:val="11"/>
      </w:numPr>
      <w:tabs>
        <w:tab w:val="left" w:pos="284"/>
      </w:tabs>
      <w:spacing w:line="300" w:lineRule="exact"/>
      <w:ind w:left="284" w:hanging="284"/>
    </w:pPr>
    <w:rPr>
      <w:rFonts w:ascii="Arial" w:hAnsi="Arial"/>
      <w:sz w:val="22"/>
      <w:lang w:val="de-CH" w:eastAsia="fr-FR"/>
    </w:rPr>
  </w:style>
  <w:style w:type="paragraph" w:styleId="Kopfzeile">
    <w:name w:val="header"/>
    <w:basedOn w:val="Standard"/>
    <w:semiHidden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uiPriority w:val="9"/>
    <w:rsid w:val="00AB6B7B"/>
    <w:rPr>
      <w:rFonts w:ascii="Arial" w:hAnsi="Arial"/>
      <w:bCs/>
      <w:iCs/>
      <w:sz w:val="17"/>
      <w:szCs w:val="26"/>
      <w:lang w:val="de-CH" w:eastAsia="fr-FR" w:bidi="ar-SA"/>
    </w:rPr>
  </w:style>
  <w:style w:type="paragraph" w:customStyle="1" w:styleId="05Zwischentitel">
    <w:name w:val="05_Zwischentitel"/>
    <w:qFormat/>
    <w:rsid w:val="003701FB"/>
    <w:pPr>
      <w:spacing w:before="180" w:line="280" w:lineRule="exact"/>
    </w:pPr>
    <w:rPr>
      <w:rFonts w:ascii="Arial" w:hAnsi="Arial"/>
      <w:b/>
      <w:color w:val="A54191"/>
      <w:sz w:val="22"/>
      <w:lang w:val="de-CH" w:eastAsia="fr-FR"/>
    </w:rPr>
  </w:style>
  <w:style w:type="paragraph" w:customStyle="1" w:styleId="12Adressangaben">
    <w:name w:val="12_Adressangaben"/>
    <w:basedOn w:val="Standard"/>
    <w:qFormat/>
    <w:rsid w:val="004332D0"/>
    <w:pPr>
      <w:ind w:left="85"/>
    </w:pPr>
    <w:rPr>
      <w:noProof/>
      <w:sz w:val="17"/>
      <w:lang w:val="de-CH" w:eastAsia="de-CH"/>
    </w:rPr>
  </w:style>
  <w:style w:type="paragraph" w:customStyle="1" w:styleId="Verzeichnis11">
    <w:name w:val="Verzeichnis 11"/>
    <w:basedOn w:val="Verzeichnis1"/>
    <w:qFormat/>
    <w:rsid w:val="009D7FCA"/>
    <w:pPr>
      <w:spacing w:after="120"/>
    </w:pPr>
    <w:rPr>
      <w:b/>
      <w:color w:val="2F60AC"/>
    </w:rPr>
  </w:style>
  <w:style w:type="paragraph" w:customStyle="1" w:styleId="Verzeichnis21">
    <w:name w:val="Verzeichnis 21"/>
    <w:basedOn w:val="Verzeichnis2"/>
    <w:qFormat/>
    <w:rsid w:val="009D7FCA"/>
    <w:pPr>
      <w:spacing w:after="120"/>
      <w:ind w:left="0"/>
    </w:pPr>
    <w:rPr>
      <w:b/>
    </w:rPr>
  </w:style>
  <w:style w:type="paragraph" w:customStyle="1" w:styleId="Verzeichnis31">
    <w:name w:val="Verzeichnis 31"/>
    <w:basedOn w:val="Verzeichnis3"/>
    <w:qFormat/>
    <w:rsid w:val="002B071F"/>
    <w:pPr>
      <w:spacing w:after="120"/>
      <w:ind w:left="0"/>
    </w:pPr>
  </w:style>
  <w:style w:type="paragraph" w:customStyle="1" w:styleId="Verzeichnis41">
    <w:name w:val="Verzeichnis 41"/>
    <w:basedOn w:val="Standard"/>
    <w:qFormat/>
    <w:rsid w:val="002D19B7"/>
    <w:pPr>
      <w:spacing w:after="120" w:line="260" w:lineRule="exact"/>
    </w:pPr>
    <w:rPr>
      <w:i/>
    </w:rPr>
  </w:style>
  <w:style w:type="paragraph" w:customStyle="1" w:styleId="Verzeichnis51">
    <w:name w:val="Verzeichnis 51"/>
    <w:basedOn w:val="Verzeichnis41"/>
    <w:rsid w:val="00015C0B"/>
    <w:rPr>
      <w:i w:val="0"/>
      <w:sz w:val="17"/>
      <w:szCs w:val="17"/>
    </w:rPr>
  </w:style>
  <w:style w:type="paragraph" w:customStyle="1" w:styleId="FormatvorlageVerzeichnis51">
    <w:name w:val="Formatvorlage Verzeichnis 51"/>
    <w:basedOn w:val="Standard"/>
    <w:rsid w:val="00015C0B"/>
    <w:rPr>
      <w:i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</w:style>
  <w:style w:type="paragraph" w:customStyle="1" w:styleId="ueberschrift">
    <w:name w:val="ueberschrift"/>
    <w:basedOn w:val="Standard"/>
    <w:rsid w:val="00320329"/>
    <w:pPr>
      <w:spacing w:line="240" w:lineRule="auto"/>
    </w:pPr>
    <w:rPr>
      <w:rFonts w:eastAsia="Calibri" w:cs="Arial"/>
      <w:b/>
      <w:bCs/>
      <w:color w:val="074EA1"/>
      <w:sz w:val="24"/>
      <w:szCs w:val="24"/>
      <w:lang w:eastAsia="de-CH"/>
    </w:rPr>
  </w:style>
  <w:style w:type="paragraph" w:customStyle="1" w:styleId="ueberschrift2">
    <w:name w:val="ueberschrift2"/>
    <w:basedOn w:val="Standard"/>
    <w:rsid w:val="00320329"/>
    <w:pPr>
      <w:spacing w:line="240" w:lineRule="auto"/>
    </w:pPr>
    <w:rPr>
      <w:rFonts w:eastAsia="Calibri" w:cs="Arial"/>
      <w:color w:val="074EA1"/>
      <w:sz w:val="24"/>
      <w:szCs w:val="24"/>
      <w:lang w:eastAsia="de-CH"/>
    </w:rPr>
  </w:style>
  <w:style w:type="paragraph" w:styleId="StandardWeb">
    <w:name w:val="Normal (Web)"/>
    <w:basedOn w:val="Standard"/>
    <w:link w:val="StandardWebZchn"/>
    <w:uiPriority w:val="99"/>
    <w:unhideWhenUsed/>
    <w:locked/>
    <w:rsid w:val="00320329"/>
    <w:pPr>
      <w:spacing w:line="240" w:lineRule="auto"/>
    </w:pPr>
    <w:rPr>
      <w:rFonts w:ascii="Times New Roman" w:eastAsia="Calibri" w:hAnsi="Times New Roman"/>
      <w:sz w:val="24"/>
      <w:szCs w:val="24"/>
      <w:lang w:eastAsia="de-CH"/>
    </w:rPr>
  </w:style>
  <w:style w:type="character" w:styleId="Hervorhebung">
    <w:name w:val="Emphasis"/>
    <w:uiPriority w:val="20"/>
    <w:qFormat/>
    <w:locked/>
    <w:rsid w:val="00320329"/>
    <w:rPr>
      <w:i/>
      <w:iCs/>
    </w:rPr>
  </w:style>
  <w:style w:type="paragraph" w:customStyle="1" w:styleId="haupttextfett">
    <w:name w:val="haupttextfett"/>
    <w:basedOn w:val="Standard"/>
    <w:uiPriority w:val="99"/>
    <w:semiHidden/>
    <w:rsid w:val="00FD62C4"/>
    <w:pPr>
      <w:spacing w:line="240" w:lineRule="auto"/>
    </w:pPr>
    <w:rPr>
      <w:rFonts w:eastAsia="Calibri" w:cs="Arial"/>
      <w:b/>
      <w:bCs/>
      <w:lang w:eastAsia="de-CH"/>
    </w:rPr>
  </w:style>
  <w:style w:type="paragraph" w:styleId="Listenabsatz">
    <w:name w:val="List Paragraph"/>
    <w:basedOn w:val="Standard"/>
    <w:uiPriority w:val="34"/>
    <w:qFormat/>
    <w:rsid w:val="00FD62C4"/>
    <w:pPr>
      <w:spacing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locked/>
    <w:rsid w:val="00663C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3E9A"/>
    <w:pPr>
      <w:keepNext/>
      <w:widowControl/>
      <w:spacing w:before="240" w:after="60" w:line="220" w:lineRule="exact"/>
      <w:outlineLvl w:val="9"/>
    </w:pPr>
    <w:rPr>
      <w:rFonts w:ascii="Calibri Light" w:hAnsi="Calibri Light"/>
      <w:bCs/>
      <w:sz w:val="32"/>
      <w:szCs w:val="32"/>
    </w:rPr>
  </w:style>
  <w:style w:type="paragraph" w:customStyle="1" w:styleId="11Kontakt-Titel">
    <w:name w:val="11_Kontakt-Titel"/>
    <w:basedOn w:val="StandardWeb"/>
    <w:link w:val="11Kontakt-TitelZchn"/>
    <w:qFormat/>
    <w:rsid w:val="00EA4FB0"/>
    <w:pPr>
      <w:spacing w:line="280" w:lineRule="atLeast"/>
      <w:jc w:val="both"/>
    </w:pPr>
    <w:rPr>
      <w:rFonts w:ascii="Arial" w:hAnsi="Arial" w:cs="Arial"/>
      <w:b/>
      <w:color w:val="000000" w:themeColor="text1"/>
      <w:sz w:val="22"/>
      <w:szCs w:val="22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100F2D"/>
    <w:rPr>
      <w:rFonts w:ascii="Times New Roman" w:eastAsia="Calibri" w:hAnsi="Times New Roman"/>
      <w:sz w:val="24"/>
      <w:szCs w:val="24"/>
      <w:lang w:val="de-CH" w:eastAsia="de-CH"/>
    </w:rPr>
  </w:style>
  <w:style w:type="character" w:customStyle="1" w:styleId="11Kontakt-TitelZchn">
    <w:name w:val="11_Kontakt-Titel Zchn"/>
    <w:basedOn w:val="StandardWebZchn"/>
    <w:link w:val="11Kontakt-Titel"/>
    <w:rsid w:val="00EA4FB0"/>
    <w:rPr>
      <w:rFonts w:ascii="Times New Roman" w:eastAsia="Calibri" w:hAnsi="Times New Roman" w:cs="Arial"/>
      <w:b/>
      <w:color w:val="000000" w:themeColor="text1"/>
      <w:sz w:val="22"/>
      <w:szCs w:val="22"/>
      <w:lang w:val="de-CH" w:eastAsia="de-CH"/>
    </w:rPr>
  </w:style>
  <w:style w:type="character" w:customStyle="1" w:styleId="11KontaktkoordinatenZchn">
    <w:name w:val="11_Kontaktkoordinaten Zchn"/>
    <w:basedOn w:val="StandardWebZchn"/>
    <w:link w:val="11Kontaktkoordinaten"/>
    <w:rsid w:val="00DC141A"/>
    <w:rPr>
      <w:rFonts w:ascii="Arial" w:eastAsia="Calibri" w:hAnsi="Arial" w:cs="Arial"/>
      <w:color w:val="000000"/>
      <w:sz w:val="22"/>
      <w:szCs w:val="22"/>
      <w:lang w:val="de-CH" w:eastAsia="de-CH"/>
    </w:rPr>
  </w:style>
  <w:style w:type="paragraph" w:customStyle="1" w:styleId="04Thema">
    <w:name w:val="04_Thema"/>
    <w:basedOn w:val="05Haupttitel"/>
    <w:qFormat/>
    <w:rsid w:val="007B6338"/>
    <w:rPr>
      <w:b w:val="0"/>
    </w:rPr>
  </w:style>
  <w:style w:type="paragraph" w:customStyle="1" w:styleId="Formatvorlage07HaupttextFett">
    <w:name w:val="Formatvorlage 07_Haupttext + Fett"/>
    <w:basedOn w:val="07Haupttext"/>
    <w:rsid w:val="00DC141A"/>
    <w:rPr>
      <w:b/>
      <w:bCs/>
    </w:rPr>
  </w:style>
  <w:style w:type="paragraph" w:styleId="Sprechblasentext">
    <w:name w:val="Balloon Text"/>
    <w:basedOn w:val="Standard"/>
    <w:link w:val="SprechblasentextZchn"/>
    <w:semiHidden/>
    <w:locked/>
    <w:rsid w:val="00060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60EFD"/>
    <w:rPr>
      <w:rFonts w:ascii="Tahoma" w:hAnsi="Tahoma" w:cs="Tahoma"/>
      <w:sz w:val="16"/>
      <w:szCs w:val="16"/>
    </w:rPr>
  </w:style>
  <w:style w:type="paragraph" w:customStyle="1" w:styleId="08Aufzaehlung1">
    <w:name w:val="08_Aufzaehlung 1"/>
    <w:qFormat/>
    <w:rsid w:val="002C0BD4"/>
    <w:pPr>
      <w:tabs>
        <w:tab w:val="left" w:pos="284"/>
        <w:tab w:val="num" w:pos="360"/>
      </w:tabs>
      <w:spacing w:after="120" w:line="300" w:lineRule="exact"/>
      <w:ind w:left="284" w:hanging="284"/>
    </w:pPr>
    <w:rPr>
      <w:sz w:val="22"/>
      <w:lang w:val="de-CH" w:eastAsia="fr-FR"/>
    </w:rPr>
  </w:style>
  <w:style w:type="character" w:styleId="Kommentarzeichen">
    <w:name w:val="annotation reference"/>
    <w:basedOn w:val="Absatz-Standardschriftart"/>
    <w:semiHidden/>
    <w:locked/>
    <w:rsid w:val="0051611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locked/>
    <w:rsid w:val="0051611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51611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locked/>
    <w:rsid w:val="005161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1611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gile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therine.rouvenaz@agile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Medienmitteilung-d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5A46E21C-E930-490B-82C1-D1A29F4B32BB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Medienmitteilung-de</Template>
  <TotalTime>0</TotalTime>
  <Pages>1</Pages>
  <Words>334</Words>
  <Characters>1787</Characters>
  <Application>Microsoft Office Word</Application>
  <DocSecurity>0</DocSecurity>
  <Lines>35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Vorlage Medienmitteilung d</vt:lpstr>
      <vt:lpstr>Bern, 20</vt:lpstr>
    </vt:vector>
  </TitlesOfParts>
  <Company>Parlamentsdienste</Company>
  <LinksUpToDate>false</LinksUpToDate>
  <CharactersWithSpaces>2106</CharactersWithSpaces>
  <SharedDoc>false</SharedDoc>
  <HLinks>
    <vt:vector size="36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>tel:+41 79 355 37 52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tel:+41 79 332 08 23</vt:lpwstr>
      </vt:variant>
      <vt:variant>
        <vt:lpwstr/>
      </vt:variant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tel:+41 79 415 58 88</vt:lpwstr>
      </vt:variant>
      <vt:variant>
        <vt:lpwstr/>
      </vt:variant>
      <vt:variant>
        <vt:i4>1048641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http://www.facebook.com/fdp.dieliberalen</vt:lpwstr>
      </vt:variant>
      <vt:variant>
        <vt:lpwstr/>
      </vt:variant>
      <vt:variant>
        <vt:i4>983102</vt:i4>
      </vt:variant>
      <vt:variant>
        <vt:i4>6</vt:i4>
      </vt:variant>
      <vt:variant>
        <vt:i4>0</vt:i4>
      </vt:variant>
      <vt:variant>
        <vt:i4>5</vt:i4>
      </vt:variant>
      <vt:variant>
        <vt:lpwstr>mailto:info@fdp.ch</vt:lpwstr>
      </vt:variant>
      <vt:variant>
        <vt:lpwstr/>
      </vt:variant>
      <vt:variant>
        <vt:i4>7405682</vt:i4>
      </vt:variant>
      <vt:variant>
        <vt:i4>3</vt:i4>
      </vt:variant>
      <vt:variant>
        <vt:i4>0</vt:i4>
      </vt:variant>
      <vt:variant>
        <vt:i4>5</vt:i4>
      </vt:variant>
      <vt:variant>
        <vt:lpwstr>http://www.fdp.ch/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Medienmitteilung d</dc:title>
  <dc:creator>Suzanne Auer</dc:creator>
  <cp:keywords>Communique;Medienmitteilung;Modele;Vorlage;Word</cp:keywords>
  <cp:lastModifiedBy>Silvia Raemy</cp:lastModifiedBy>
  <cp:revision>10</cp:revision>
  <cp:lastPrinted>2017-11-03T15:51:00Z</cp:lastPrinted>
  <dcterms:created xsi:type="dcterms:W3CDTF">2017-11-01T12:42:00Z</dcterms:created>
  <dcterms:modified xsi:type="dcterms:W3CDTF">2017-11-03T15:54:00Z</dcterms:modified>
</cp:coreProperties>
</file>